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FADF" w14:textId="77777777" w:rsidR="009B6A9C" w:rsidRPr="006D2480" w:rsidRDefault="009B6A9C" w:rsidP="00972858">
      <w:pPr>
        <w:pStyle w:val="Title"/>
        <w:bidi/>
        <w:rPr>
          <w:rFonts w:cs="Simplified Arabic"/>
          <w:i w:val="0"/>
          <w:iCs w:val="0"/>
          <w:rtl/>
        </w:rPr>
      </w:pPr>
      <w:r w:rsidRPr="006D2480">
        <w:rPr>
          <w:rFonts w:cs="Simplified Arabic" w:hint="cs"/>
          <w:i w:val="0"/>
          <w:iCs w:val="0"/>
          <w:rtl/>
        </w:rPr>
        <w:t>صحيفة تقويم</w:t>
      </w:r>
      <w:r w:rsidR="006E30EF" w:rsidRPr="006D2480">
        <w:rPr>
          <w:rFonts w:cs="Simplified Arabic" w:hint="cs"/>
          <w:i w:val="0"/>
          <w:iCs w:val="0"/>
          <w:rtl/>
        </w:rPr>
        <w:t xml:space="preserve"> أولي</w:t>
      </w:r>
      <w:r w:rsidRPr="006D2480">
        <w:rPr>
          <w:rFonts w:cs="Simplified Arabic" w:hint="cs"/>
          <w:i w:val="0"/>
          <w:iCs w:val="0"/>
          <w:rtl/>
        </w:rPr>
        <w:t xml:space="preserve"> </w:t>
      </w:r>
      <w:r w:rsidR="006E30EF" w:rsidRPr="006D2480">
        <w:rPr>
          <w:rFonts w:cs="Simplified Arabic" w:hint="cs"/>
          <w:i w:val="0"/>
          <w:iCs w:val="0"/>
          <w:rtl/>
        </w:rPr>
        <w:t>ل</w:t>
      </w:r>
      <w:r w:rsidRPr="006D2480">
        <w:rPr>
          <w:rFonts w:cs="Simplified Arabic" w:hint="cs"/>
          <w:i w:val="0"/>
          <w:iCs w:val="0"/>
          <w:rtl/>
        </w:rPr>
        <w:t>بحث علمي</w:t>
      </w:r>
    </w:p>
    <w:p w14:paraId="60501D71" w14:textId="77777777" w:rsidR="00FD4ED0" w:rsidRPr="006D2480" w:rsidRDefault="00D501F1" w:rsidP="006D2480">
      <w:pPr>
        <w:jc w:val="center"/>
        <w:rPr>
          <w:b/>
          <w:bCs/>
          <w:sz w:val="28"/>
          <w:szCs w:val="28"/>
        </w:rPr>
      </w:pPr>
      <w:r w:rsidRPr="006D2480">
        <w:rPr>
          <w:b/>
          <w:bCs/>
          <w:sz w:val="28"/>
          <w:szCs w:val="28"/>
        </w:rPr>
        <w:t xml:space="preserve">Initial </w:t>
      </w:r>
      <w:r w:rsidR="003E33BA" w:rsidRPr="006D2480">
        <w:rPr>
          <w:b/>
          <w:bCs/>
          <w:sz w:val="28"/>
          <w:szCs w:val="28"/>
        </w:rPr>
        <w:t xml:space="preserve">Peer Review </w:t>
      </w:r>
      <w:r w:rsidRPr="006D2480">
        <w:rPr>
          <w:b/>
          <w:bCs/>
          <w:sz w:val="28"/>
          <w:szCs w:val="28"/>
        </w:rPr>
        <w:t>Form for Research Papers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3690"/>
        <w:gridCol w:w="3870"/>
        <w:gridCol w:w="1530"/>
      </w:tblGrid>
      <w:tr w:rsidR="003F6AD3" w:rsidRPr="00C73325" w14:paraId="67C7F9BD" w14:textId="77777777" w:rsidTr="003661DD">
        <w:trPr>
          <w:trHeight w:val="284"/>
          <w:jc w:val="center"/>
        </w:trPr>
        <w:tc>
          <w:tcPr>
            <w:tcW w:w="5485" w:type="dxa"/>
            <w:gridSpan w:val="2"/>
            <w:shd w:val="clear" w:color="auto" w:fill="E6E6E6"/>
            <w:vAlign w:val="center"/>
          </w:tcPr>
          <w:p w14:paraId="7C866F8F" w14:textId="77777777" w:rsidR="003F6AD3" w:rsidRPr="00C14323" w:rsidRDefault="003F6AD3" w:rsidP="0084537F">
            <w:pPr>
              <w:jc w:val="both"/>
              <w:rPr>
                <w:b/>
                <w:bCs/>
                <w:sz w:val="26"/>
                <w:szCs w:val="26"/>
              </w:rPr>
            </w:pPr>
            <w:r w:rsidRPr="00C14323">
              <w:rPr>
                <w:b/>
                <w:bCs/>
                <w:sz w:val="26"/>
                <w:szCs w:val="26"/>
              </w:rPr>
              <w:t>First</w:t>
            </w:r>
            <w:r w:rsidR="00650256" w:rsidRPr="00C14323">
              <w:rPr>
                <w:b/>
                <w:bCs/>
                <w:sz w:val="26"/>
                <w:szCs w:val="26"/>
              </w:rPr>
              <w:t>:</w:t>
            </w:r>
            <w:r w:rsidRPr="00C14323">
              <w:rPr>
                <w:b/>
                <w:bCs/>
                <w:sz w:val="26"/>
                <w:szCs w:val="26"/>
              </w:rPr>
              <w:t xml:space="preserve"> General data 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4C72B649" w14:textId="77777777" w:rsidR="003F6AD3" w:rsidRPr="00C73325" w:rsidRDefault="003F6AD3" w:rsidP="0084537F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أولاً</w:t>
            </w:r>
            <w:r w:rsidR="00650256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بيانات أولية</w:t>
            </w:r>
          </w:p>
        </w:tc>
      </w:tr>
      <w:tr w:rsidR="003F6AD3" w:rsidRPr="00C73325" w14:paraId="5B995483" w14:textId="77777777" w:rsidTr="00D61B77">
        <w:trPr>
          <w:trHeight w:val="374"/>
          <w:jc w:val="center"/>
        </w:trPr>
        <w:tc>
          <w:tcPr>
            <w:tcW w:w="5485" w:type="dxa"/>
            <w:gridSpan w:val="2"/>
            <w:vAlign w:val="center"/>
          </w:tcPr>
          <w:p w14:paraId="7DC4C516" w14:textId="77777777" w:rsidR="003F6AD3" w:rsidRPr="00C14323" w:rsidRDefault="003F6AD3" w:rsidP="0084537F">
            <w:pPr>
              <w:pStyle w:val="Heading1"/>
              <w:jc w:val="both"/>
              <w:rPr>
                <w:rFonts w:cs="Times New Roman"/>
                <w:sz w:val="26"/>
                <w:szCs w:val="26"/>
              </w:rPr>
            </w:pPr>
            <w:r w:rsidRPr="00C14323">
              <w:rPr>
                <w:rFonts w:cs="Times New Roman"/>
                <w:sz w:val="26"/>
                <w:szCs w:val="26"/>
              </w:rPr>
              <w:t>Research Title</w:t>
            </w:r>
            <w:r w:rsidR="00650256" w:rsidRPr="00C14323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14:paraId="00C9DFBF" w14:textId="77777777" w:rsidR="003F6AD3" w:rsidRPr="00C73325" w:rsidRDefault="003F6AD3" w:rsidP="0084537F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="0063275F"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البحث</w:t>
            </w:r>
            <w:r w:rsidR="00650256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:</w:t>
            </w:r>
            <w:r w:rsidR="0063275F"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</w:t>
            </w:r>
          </w:p>
        </w:tc>
      </w:tr>
      <w:tr w:rsidR="00DD340F" w:rsidRPr="00C73325" w14:paraId="158CB9D4" w14:textId="77777777" w:rsidTr="008D5C3C">
        <w:trPr>
          <w:trHeight w:val="311"/>
          <w:jc w:val="center"/>
        </w:trPr>
        <w:tc>
          <w:tcPr>
            <w:tcW w:w="10885" w:type="dxa"/>
            <w:gridSpan w:val="4"/>
            <w:tcBorders>
              <w:bottom w:val="dotted" w:sz="4" w:space="0" w:color="auto"/>
            </w:tcBorders>
            <w:vAlign w:val="center"/>
          </w:tcPr>
          <w:p w14:paraId="244C134A" w14:textId="77777777" w:rsidR="00DD340F" w:rsidRPr="00C73325" w:rsidRDefault="00DD340F" w:rsidP="0084537F">
            <w:pPr>
              <w:bidi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DD340F" w:rsidRPr="00C73325" w14:paraId="6CF577C0" w14:textId="77777777" w:rsidTr="008103ED">
        <w:trPr>
          <w:trHeight w:val="322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1B97B" w14:textId="77777777" w:rsidR="00DD340F" w:rsidRPr="00C73325" w:rsidRDefault="00DD340F" w:rsidP="0084537F">
            <w:pPr>
              <w:bidi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DD340F" w:rsidRPr="00C73325" w14:paraId="3A0C2F94" w14:textId="77777777" w:rsidTr="001F108D">
        <w:trPr>
          <w:trHeight w:val="269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</w:tcBorders>
            <w:vAlign w:val="center"/>
          </w:tcPr>
          <w:p w14:paraId="1FFFF950" w14:textId="77777777" w:rsidR="00DD340F" w:rsidRPr="00C73325" w:rsidRDefault="00DD340F" w:rsidP="0084537F">
            <w:pPr>
              <w:bidi/>
              <w:rPr>
                <w:rFonts w:ascii="Century" w:hAnsi="Century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DD340F" w:rsidRPr="00C73325" w14:paraId="45CA4145" w14:textId="77777777" w:rsidTr="00BC05AB">
        <w:trPr>
          <w:trHeight w:val="284"/>
          <w:jc w:val="center"/>
        </w:trPr>
        <w:tc>
          <w:tcPr>
            <w:tcW w:w="1795" w:type="dxa"/>
            <w:tcBorders>
              <w:right w:val="dotted" w:sz="4" w:space="0" w:color="auto"/>
            </w:tcBorders>
            <w:vAlign w:val="center"/>
          </w:tcPr>
          <w:p w14:paraId="008A1F7B" w14:textId="77777777" w:rsidR="00DD340F" w:rsidRPr="00BC05AB" w:rsidRDefault="00DD340F" w:rsidP="00BC05AB">
            <w:pPr>
              <w:rPr>
                <w:b/>
                <w:bCs/>
                <w:rtl/>
              </w:rPr>
            </w:pPr>
            <w:r w:rsidRPr="00BC05AB">
              <w:rPr>
                <w:b/>
                <w:bCs/>
              </w:rPr>
              <w:t>Research field</w:t>
            </w:r>
          </w:p>
        </w:tc>
        <w:tc>
          <w:tcPr>
            <w:tcW w:w="75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E65593" w14:textId="77777777" w:rsidR="00DD340F" w:rsidRPr="00C73325" w:rsidRDefault="00DD340F" w:rsidP="00554E49">
            <w:pPr>
              <w:pStyle w:val="Heading1"/>
              <w:rPr>
                <w:rFonts w:ascii="Century" w:hAnsi="Century"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dotted" w:sz="4" w:space="0" w:color="auto"/>
            </w:tcBorders>
            <w:vAlign w:val="center"/>
          </w:tcPr>
          <w:p w14:paraId="186DC278" w14:textId="32F14B4E" w:rsidR="00DD340F" w:rsidRPr="00BC05AB" w:rsidRDefault="00DD340F" w:rsidP="003F6AD3">
            <w:pPr>
              <w:bidi/>
              <w:jc w:val="both"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مـجــال البــــحــــــــث</w:t>
            </w:r>
          </w:p>
        </w:tc>
      </w:tr>
      <w:tr w:rsidR="004D13D5" w:rsidRPr="00C73325" w14:paraId="2915D095" w14:textId="77777777" w:rsidTr="00BC05AB">
        <w:trPr>
          <w:trHeight w:val="284"/>
          <w:jc w:val="center"/>
        </w:trPr>
        <w:tc>
          <w:tcPr>
            <w:tcW w:w="1795" w:type="dxa"/>
            <w:tcBorders>
              <w:right w:val="dotted" w:sz="4" w:space="0" w:color="auto"/>
            </w:tcBorders>
            <w:vAlign w:val="center"/>
          </w:tcPr>
          <w:p w14:paraId="7B36DF6F" w14:textId="77777777" w:rsidR="004D13D5" w:rsidRPr="00BC05AB" w:rsidRDefault="004D13D5" w:rsidP="00BC05AB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Research No.</w:t>
            </w:r>
          </w:p>
        </w:tc>
        <w:tc>
          <w:tcPr>
            <w:tcW w:w="75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26B0B2" w14:textId="77777777" w:rsidR="004D13D5" w:rsidRPr="00C73325" w:rsidRDefault="004D13D5" w:rsidP="004D13D5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dotted" w:sz="4" w:space="0" w:color="auto"/>
            </w:tcBorders>
            <w:vAlign w:val="center"/>
          </w:tcPr>
          <w:p w14:paraId="7E554A71" w14:textId="1D1B6E0B" w:rsidR="004D13D5" w:rsidRPr="00BC05AB" w:rsidRDefault="004D13D5" w:rsidP="004D13D5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رق</w:t>
            </w:r>
            <w:r w:rsidR="002A5A36" w:rsidRPr="00BC05AB">
              <w:rPr>
                <w:rFonts w:ascii="Century" w:hAnsi="Century" w:cs="Simplified Arabic" w:hint="cs"/>
                <w:b/>
                <w:bCs/>
                <w:rtl/>
              </w:rPr>
              <w:t>ــــــــــ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م الب</w:t>
            </w:r>
            <w:r w:rsidR="002A5A36" w:rsidRPr="00BC05AB">
              <w:rPr>
                <w:rFonts w:ascii="Century" w:hAnsi="Century" w:cs="Simplified Arabic" w:hint="cs"/>
                <w:b/>
                <w:bCs/>
                <w:rtl/>
              </w:rPr>
              <w:t>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ح</w:t>
            </w:r>
            <w:r w:rsidR="002A5A36" w:rsidRPr="00BC05AB">
              <w:rPr>
                <w:rFonts w:ascii="Century" w:hAnsi="Century" w:cs="Simplified Arabic" w:hint="cs"/>
                <w:b/>
                <w:bCs/>
                <w:rtl/>
              </w:rPr>
              <w:t>ـــــــ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ث</w:t>
            </w:r>
          </w:p>
        </w:tc>
      </w:tr>
    </w:tbl>
    <w:p w14:paraId="44EFB487" w14:textId="77777777" w:rsidR="00B43A9C" w:rsidRPr="00D50D07" w:rsidRDefault="003F6AD3" w:rsidP="003F6AD3">
      <w:pPr>
        <w:tabs>
          <w:tab w:val="left" w:pos="5746"/>
        </w:tabs>
        <w:rPr>
          <w:rFonts w:ascii="Century" w:hAnsi="Century"/>
          <w:sz w:val="4"/>
          <w:szCs w:val="4"/>
          <w:rtl/>
        </w:rPr>
      </w:pPr>
      <w:r w:rsidRPr="00D50D07">
        <w:rPr>
          <w:sz w:val="4"/>
          <w:szCs w:val="4"/>
        </w:rPr>
        <w:tab/>
      </w:r>
      <w:r w:rsidRPr="00D50D07">
        <w:rPr>
          <w:rFonts w:ascii="Century" w:hAnsi="Century"/>
          <w:sz w:val="16"/>
          <w:szCs w:val="16"/>
        </w:rPr>
        <w:tab/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950"/>
        <w:gridCol w:w="115"/>
        <w:gridCol w:w="3130"/>
        <w:gridCol w:w="3440"/>
        <w:gridCol w:w="450"/>
        <w:gridCol w:w="1800"/>
      </w:tblGrid>
      <w:tr w:rsidR="003F6AD3" w:rsidRPr="00C73325" w14:paraId="0F1E37E6" w14:textId="77777777" w:rsidTr="00D61B77">
        <w:trPr>
          <w:trHeight w:val="284"/>
          <w:jc w:val="center"/>
        </w:trPr>
        <w:tc>
          <w:tcPr>
            <w:tcW w:w="5195" w:type="dxa"/>
            <w:gridSpan w:val="3"/>
            <w:shd w:val="pct10" w:color="auto" w:fill="auto"/>
            <w:vAlign w:val="center"/>
          </w:tcPr>
          <w:p w14:paraId="3AED7510" w14:textId="77777777" w:rsidR="003F6AD3" w:rsidRPr="00C73325" w:rsidRDefault="003F6AD3" w:rsidP="00DD340F">
            <w:pPr>
              <w:rPr>
                <w:b/>
                <w:bCs/>
                <w:sz w:val="26"/>
                <w:szCs w:val="26"/>
                <w:rtl/>
              </w:rPr>
            </w:pPr>
            <w:r w:rsidRPr="00C73325">
              <w:rPr>
                <w:b/>
                <w:bCs/>
                <w:sz w:val="26"/>
                <w:szCs w:val="26"/>
              </w:rPr>
              <w:t>Second</w:t>
            </w:r>
            <w:r w:rsidR="00650256">
              <w:rPr>
                <w:b/>
                <w:bCs/>
                <w:sz w:val="26"/>
                <w:szCs w:val="26"/>
              </w:rPr>
              <w:t>:</w:t>
            </w:r>
            <w:r w:rsidRPr="00C73325">
              <w:rPr>
                <w:b/>
                <w:bCs/>
                <w:sz w:val="26"/>
                <w:szCs w:val="26"/>
              </w:rPr>
              <w:t xml:space="preserve"> Data of the Referee</w:t>
            </w:r>
          </w:p>
        </w:tc>
        <w:tc>
          <w:tcPr>
            <w:tcW w:w="5690" w:type="dxa"/>
            <w:gridSpan w:val="3"/>
            <w:shd w:val="pct10" w:color="auto" w:fill="auto"/>
          </w:tcPr>
          <w:p w14:paraId="42B0AE5F" w14:textId="77777777" w:rsidR="003F6AD3" w:rsidRPr="00C73325" w:rsidRDefault="003F6AD3" w:rsidP="003F6AD3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ثانياً</w:t>
            </w:r>
            <w:r w:rsidR="00650256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C73325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 بيانات المحكم</w:t>
            </w:r>
          </w:p>
        </w:tc>
      </w:tr>
      <w:tr w:rsidR="00A347DF" w:rsidRPr="00C73325" w14:paraId="26996305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532DAD" w14:textId="77777777" w:rsidR="00A347DF" w:rsidRPr="00BC05AB" w:rsidRDefault="00A347DF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Full Name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0563" w14:textId="77777777" w:rsidR="00A347DF" w:rsidRPr="00C73325" w:rsidRDefault="00A347DF" w:rsidP="002A5A36">
            <w:pPr>
              <w:bidi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78200" w14:textId="77777777" w:rsidR="00A347DF" w:rsidRPr="00C73325" w:rsidRDefault="00A347DF" w:rsidP="002A5A36">
            <w:pPr>
              <w:bidi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832E70" w14:textId="25054680" w:rsidR="00A347DF" w:rsidRPr="00BC05AB" w:rsidRDefault="00A347DF" w:rsidP="003F6AD3">
            <w:pPr>
              <w:bidi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الاســـ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م الربـــاعـــ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ـــي</w:t>
            </w:r>
          </w:p>
        </w:tc>
      </w:tr>
      <w:tr w:rsidR="00C14323" w:rsidRPr="00C73325" w14:paraId="4104A4F6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78729B" w14:textId="77777777" w:rsidR="00C14323" w:rsidRPr="00BC05AB" w:rsidRDefault="00C14323" w:rsidP="00C14323">
            <w:pPr>
              <w:rPr>
                <w:b/>
                <w:bCs/>
                <w:rtl/>
              </w:rPr>
            </w:pPr>
            <w:r w:rsidRPr="00BC05AB">
              <w:rPr>
                <w:b/>
                <w:bCs/>
              </w:rPr>
              <w:t>Academic Rank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D1A290" w14:textId="77777777" w:rsidR="00C14323" w:rsidRPr="00C14323" w:rsidRDefault="00C14323" w:rsidP="00C14323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564A9F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79AD92" w14:textId="105CF6EC" w:rsidR="00C14323" w:rsidRPr="00BC05AB" w:rsidRDefault="00C14323" w:rsidP="003F6AD3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الــــرتبـ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ــــــة الـعـلمـي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ــة</w:t>
            </w:r>
          </w:p>
        </w:tc>
      </w:tr>
      <w:tr w:rsidR="00C14323" w:rsidRPr="00C73325" w14:paraId="10D48659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3952FF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Discipline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31F47A" w14:textId="77777777" w:rsidR="00C14323" w:rsidRPr="00C14323" w:rsidRDefault="00C14323" w:rsidP="00C1432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7CBF1D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BCB0B8" w14:textId="44AD7899" w:rsidR="00C14323" w:rsidRPr="00BC05AB" w:rsidRDefault="00C14323" w:rsidP="00800C07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تــ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خ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ص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ص ال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 xml:space="preserve">ــعـــام </w:t>
            </w:r>
          </w:p>
        </w:tc>
      </w:tr>
      <w:tr w:rsidR="00C14323" w:rsidRPr="00C73325" w14:paraId="18B26E5E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32AF6A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Specialization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80605A" w14:textId="77777777" w:rsidR="00C14323" w:rsidRPr="00C14323" w:rsidRDefault="00C14323" w:rsidP="00C14323">
            <w:pPr>
              <w:tabs>
                <w:tab w:val="left" w:pos="2697"/>
              </w:tabs>
              <w:ind w:left="784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FD5DA6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FE73F0" w14:textId="48A54458" w:rsidR="00C14323" w:rsidRPr="00BC05AB" w:rsidRDefault="00BA2948" w:rsidP="003F6AD3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ت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خ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ص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 xml:space="preserve">ص 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ال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دق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ي</w:t>
            </w:r>
            <w:r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="00C14323" w:rsidRPr="00BC05AB">
              <w:rPr>
                <w:rFonts w:ascii="Century" w:hAnsi="Century" w:cs="Simplified Arabic" w:hint="cs"/>
                <w:b/>
                <w:bCs/>
                <w:rtl/>
              </w:rPr>
              <w:t>ق</w:t>
            </w:r>
          </w:p>
        </w:tc>
      </w:tr>
      <w:tr w:rsidR="00C14323" w:rsidRPr="00C73325" w14:paraId="40008781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40DE20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 xml:space="preserve">Workplace 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961A2A" w14:textId="77777777" w:rsidR="00C14323" w:rsidRPr="00C14323" w:rsidRDefault="00C14323" w:rsidP="00C1432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767B00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597C40" w14:textId="4445D614" w:rsidR="00C14323" w:rsidRPr="00BC05AB" w:rsidRDefault="00C14323" w:rsidP="003F6AD3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مـ</w:t>
            </w:r>
            <w:r w:rsidR="00906CAC"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ـــكـ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ــان الـــ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ع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ـمــ</w:t>
            </w:r>
            <w:r w:rsidR="00BA2948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 xml:space="preserve">ــــل </w:t>
            </w:r>
          </w:p>
        </w:tc>
      </w:tr>
      <w:tr w:rsidR="00C14323" w:rsidRPr="00C73325" w14:paraId="0FA37DD1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5B3B33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Country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FAFD7B" w14:textId="77777777" w:rsidR="00C14323" w:rsidRPr="00C14323" w:rsidRDefault="00C14323" w:rsidP="00C1432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DB052A" w14:textId="77777777" w:rsidR="00C14323" w:rsidRPr="00C73325" w:rsidRDefault="00C14323" w:rsidP="002A5A36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61FFEB" w14:textId="51CC2D72" w:rsidR="00C14323" w:rsidRPr="00BC05AB" w:rsidRDefault="00C14323" w:rsidP="003F6AD3">
            <w:pPr>
              <w:bidi/>
              <w:rPr>
                <w:rFonts w:ascii="Century" w:hAnsi="Century" w:cs="Simplified Arabic"/>
                <w:b/>
                <w:bCs/>
                <w:rtl/>
                <w:lang w:bidi="ar-JO"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  <w:lang w:bidi="ar-JO"/>
              </w:rPr>
              <w:t>الـــــــــــــــــــــــدولـــــــــــــــــــة</w:t>
            </w:r>
          </w:p>
        </w:tc>
      </w:tr>
      <w:tr w:rsidR="00906CAC" w:rsidRPr="00C73325" w14:paraId="281962E5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1E6B2F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Mobile No.</w:t>
            </w:r>
          </w:p>
        </w:tc>
        <w:tc>
          <w:tcPr>
            <w:tcW w:w="713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29CA7" w14:textId="77777777" w:rsidR="00C14323" w:rsidRPr="00C14323" w:rsidRDefault="00C14323" w:rsidP="00C1432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407D72" w14:textId="597700F7" w:rsidR="00C14323" w:rsidRPr="00BC05AB" w:rsidRDefault="00C14323" w:rsidP="00650256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رقـــــــ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ـــــم الـ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ـنـ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ـقــــــــــــال</w:t>
            </w:r>
          </w:p>
        </w:tc>
      </w:tr>
      <w:tr w:rsidR="00906CAC" w:rsidRPr="00C73325" w14:paraId="7D61D907" w14:textId="77777777" w:rsidTr="00BA2948">
        <w:trPr>
          <w:trHeight w:val="284"/>
          <w:jc w:val="center"/>
        </w:trPr>
        <w:tc>
          <w:tcPr>
            <w:tcW w:w="1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F3B4EB" w14:textId="77777777" w:rsidR="00C14323" w:rsidRPr="00BC05AB" w:rsidRDefault="00C14323" w:rsidP="00C14323">
            <w:pPr>
              <w:rPr>
                <w:b/>
                <w:bCs/>
              </w:rPr>
            </w:pPr>
            <w:r w:rsidRPr="00BC05AB">
              <w:rPr>
                <w:b/>
                <w:bCs/>
              </w:rPr>
              <w:t>E-Mail</w:t>
            </w:r>
          </w:p>
        </w:tc>
        <w:tc>
          <w:tcPr>
            <w:tcW w:w="713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09162" w14:textId="77777777" w:rsidR="00C14323" w:rsidRPr="00C14323" w:rsidRDefault="00C14323" w:rsidP="00C1432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8639BE" w14:textId="20A18D49" w:rsidR="00C14323" w:rsidRPr="00BC05AB" w:rsidRDefault="00C14323" w:rsidP="003F6AD3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البــري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د الإلكت</w:t>
            </w:r>
            <w:r w:rsidR="00BA2948">
              <w:rPr>
                <w:rFonts w:ascii="Century" w:hAnsi="Century" w:cs="Simplified Arabic" w:hint="cs"/>
                <w:b/>
                <w:bCs/>
                <w:rtl/>
              </w:rPr>
              <w:t>ـــ</w:t>
            </w: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رونـــي</w:t>
            </w:r>
          </w:p>
        </w:tc>
      </w:tr>
      <w:tr w:rsidR="00D61B77" w:rsidRPr="00C73325" w14:paraId="503F4164" w14:textId="51EB5E7B" w:rsidTr="00D61B77">
        <w:trPr>
          <w:trHeight w:val="419"/>
          <w:jc w:val="center"/>
        </w:trPr>
        <w:tc>
          <w:tcPr>
            <w:tcW w:w="206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161C0F" w14:textId="599CE57A" w:rsidR="00D61B77" w:rsidRPr="00BC05AB" w:rsidRDefault="00D61B77" w:rsidP="00D61B77">
            <w:pPr>
              <w:bidi/>
              <w:jc w:val="right"/>
              <w:rPr>
                <w:rFonts w:ascii="Century" w:hAnsi="Century" w:cs="Simplified Arabic"/>
                <w:b/>
                <w:bCs/>
                <w:rtl/>
              </w:rPr>
            </w:pPr>
            <w:r w:rsidRPr="00C63B28">
              <w:rPr>
                <w:rFonts w:asciiTheme="majorBidi" w:hAnsiTheme="majorBidi" w:cstheme="majorBidi"/>
                <w:b/>
                <w:bCs/>
              </w:rPr>
              <w:t>Graduated From</w:t>
            </w:r>
          </w:p>
        </w:tc>
        <w:tc>
          <w:tcPr>
            <w:tcW w:w="657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216C1" w14:textId="294AF072" w:rsidR="00D61B77" w:rsidRPr="00BC05AB" w:rsidRDefault="00D61B77" w:rsidP="00D61B77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225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94891F" w14:textId="3AF70E78" w:rsidR="00D61B77" w:rsidRPr="00BC05AB" w:rsidRDefault="00D61B77" w:rsidP="00D61B77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r w:rsidRPr="00BC05AB">
              <w:rPr>
                <w:rFonts w:ascii="Century" w:hAnsi="Century" w:cs="Simplified Arabic" w:hint="cs"/>
                <w:b/>
                <w:bCs/>
                <w:rtl/>
              </w:rPr>
              <w:t>الجامعة التي تخرجت منها</w:t>
            </w:r>
          </w:p>
        </w:tc>
      </w:tr>
    </w:tbl>
    <w:p w14:paraId="25BC8048" w14:textId="77777777" w:rsidR="006E70CE" w:rsidRPr="00D50D07" w:rsidRDefault="003F6AD3" w:rsidP="003F6AD3">
      <w:pPr>
        <w:tabs>
          <w:tab w:val="left" w:pos="5183"/>
        </w:tabs>
        <w:rPr>
          <w:rFonts w:ascii="Century" w:hAnsi="Century"/>
          <w:sz w:val="8"/>
          <w:szCs w:val="8"/>
          <w:rtl/>
        </w:rPr>
      </w:pPr>
      <w:r w:rsidRPr="00D50D07">
        <w:rPr>
          <w:rFonts w:ascii="Century" w:hAnsi="Century"/>
          <w:sz w:val="8"/>
          <w:szCs w:val="8"/>
        </w:rPr>
        <w:tab/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1080"/>
        <w:gridCol w:w="3560"/>
        <w:gridCol w:w="431"/>
      </w:tblGrid>
      <w:tr w:rsidR="003F6AD3" w:rsidRPr="00C73325" w14:paraId="7E70E6EC" w14:textId="77777777" w:rsidTr="00D61B77">
        <w:trPr>
          <w:trHeight w:val="311"/>
          <w:jc w:val="center"/>
        </w:trPr>
        <w:tc>
          <w:tcPr>
            <w:tcW w:w="5845" w:type="dxa"/>
            <w:shd w:val="pct10" w:color="auto" w:fill="auto"/>
            <w:vAlign w:val="center"/>
          </w:tcPr>
          <w:p w14:paraId="4B9213A9" w14:textId="77777777" w:rsidR="003F6AD3" w:rsidRPr="00C85835" w:rsidRDefault="00D501F1" w:rsidP="00756476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58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Results of the Initial </w:t>
            </w:r>
            <w:r w:rsidR="003E33BA" w:rsidRPr="00C858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Peer Review</w:t>
            </w:r>
          </w:p>
        </w:tc>
        <w:tc>
          <w:tcPr>
            <w:tcW w:w="5071" w:type="dxa"/>
            <w:gridSpan w:val="3"/>
            <w:shd w:val="pct10" w:color="auto" w:fill="auto"/>
            <w:vAlign w:val="center"/>
          </w:tcPr>
          <w:p w14:paraId="3E091B81" w14:textId="77777777" w:rsidR="003F6AD3" w:rsidRPr="00C73325" w:rsidRDefault="003F6AD3" w:rsidP="00756476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C73325">
              <w:rPr>
                <w:rFonts w:cs="Simplified Arabic" w:hint="cs"/>
                <w:b/>
                <w:bCs/>
                <w:sz w:val="26"/>
                <w:szCs w:val="26"/>
                <w:rtl/>
              </w:rPr>
              <w:t>ثالثاً</w:t>
            </w:r>
            <w:r w:rsidR="00650256">
              <w:rPr>
                <w:rFonts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C73325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نتيجة التقويم الأولي</w:t>
            </w:r>
          </w:p>
        </w:tc>
      </w:tr>
      <w:tr w:rsidR="002D1F5C" w:rsidRPr="00C73325" w14:paraId="33AEB65D" w14:textId="77777777" w:rsidTr="00D61B77">
        <w:trPr>
          <w:trHeight w:val="779"/>
          <w:jc w:val="center"/>
        </w:trPr>
        <w:tc>
          <w:tcPr>
            <w:tcW w:w="5845" w:type="dxa"/>
            <w:tcBorders>
              <w:right w:val="dotted" w:sz="4" w:space="0" w:color="auto"/>
            </w:tcBorders>
          </w:tcPr>
          <w:p w14:paraId="4C57DB61" w14:textId="77777777" w:rsidR="002D1F5C" w:rsidRPr="0073032A" w:rsidRDefault="002D1F5C" w:rsidP="00C85835">
            <w:pPr>
              <w:rPr>
                <w:rFonts w:asciiTheme="majorBidi" w:hAnsiTheme="majorBidi" w:cstheme="majorBidi"/>
                <w:b/>
                <w:bCs/>
              </w:rPr>
            </w:pPr>
            <w:r w:rsidRPr="0073032A">
              <w:rPr>
                <w:rFonts w:asciiTheme="majorBidi" w:hAnsiTheme="majorBidi" w:cstheme="majorBidi"/>
                <w:b/>
                <w:bCs/>
              </w:rPr>
              <w:t>I recommend to send it for peer-reviewing after making the following modifications</w:t>
            </w:r>
            <w:r w:rsidR="00BB201B" w:rsidRPr="0073032A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6187E497" w14:textId="77777777" w:rsidR="00C85835" w:rsidRPr="0073032A" w:rsidRDefault="00B61601" w:rsidP="00BB201B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</w:rPr>
                <w:id w:val="-21106511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85835" w:rsidRPr="0073032A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85835" w:rsidRPr="0073032A">
              <w:rPr>
                <w:rFonts w:asciiTheme="majorBidi" w:hAnsiTheme="majorBidi" w:cstheme="majorBidi"/>
                <w:b/>
                <w:bCs/>
              </w:rPr>
              <w:t xml:space="preserve"> Minor     </w:t>
            </w:r>
            <w:r w:rsidR="00BB201B" w:rsidRPr="0073032A">
              <w:rPr>
                <w:rFonts w:asciiTheme="majorBidi" w:hAnsiTheme="majorBidi" w:cstheme="majorBidi"/>
                <w:b/>
                <w:bCs/>
              </w:rPr>
              <w:t xml:space="preserve">            </w:t>
            </w:r>
            <w:r w:rsidR="00C85835" w:rsidRPr="0073032A">
              <w:rPr>
                <w:rFonts w:asciiTheme="majorBidi" w:hAnsiTheme="majorBidi" w:cstheme="majorBidi"/>
                <w:b/>
                <w:bCs/>
              </w:rPr>
              <w:t xml:space="preserve">        </w:t>
            </w:r>
            <w:sdt>
              <w:sdtPr>
                <w:rPr>
                  <w:rFonts w:asciiTheme="majorBidi" w:hAnsiTheme="majorBidi" w:cstheme="majorBidi"/>
                </w:rPr>
                <w:id w:val="-5821443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04BD" w:rsidRPr="0073032A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85835" w:rsidRPr="0073032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B201B" w:rsidRPr="0073032A">
              <w:rPr>
                <w:rFonts w:asciiTheme="majorBidi" w:hAnsiTheme="majorBidi" w:cstheme="majorBidi"/>
                <w:b/>
                <w:bCs/>
              </w:rPr>
              <w:t>Major</w:t>
            </w:r>
          </w:p>
          <w:p w14:paraId="35595238" w14:textId="77777777" w:rsidR="00046AAE" w:rsidRPr="00046AAE" w:rsidRDefault="00046AAE" w:rsidP="00BB201B">
            <w:pPr>
              <w:rPr>
                <w:rFonts w:ascii="Century" w:hAnsi="Century" w:cs="Simplified Arabic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640" w:type="dxa"/>
            <w:gridSpan w:val="2"/>
            <w:tcBorders>
              <w:left w:val="dotted" w:sz="4" w:space="0" w:color="auto"/>
            </w:tcBorders>
          </w:tcPr>
          <w:p w14:paraId="3EB3EE42" w14:textId="77777777" w:rsidR="008A1070" w:rsidRPr="0073032A" w:rsidRDefault="002D1F5C" w:rsidP="008A1070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73032A">
              <w:rPr>
                <w:rFonts w:ascii="Simplified Arabic" w:hAnsi="Simplified Arabic" w:cs="Simplified Arabic"/>
                <w:b/>
                <w:bCs/>
                <w:rtl/>
              </w:rPr>
              <w:t>أوصي بإرساله للتقويم بعد إجراء التعديلات الآتية</w:t>
            </w:r>
            <w:r w:rsidR="00650256" w:rsidRPr="0073032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  <w:p w14:paraId="17C8317F" w14:textId="77777777" w:rsidR="003762F0" w:rsidRPr="002D1F5C" w:rsidRDefault="00B61601" w:rsidP="008004BD">
            <w:pPr>
              <w:bidi/>
              <w:rPr>
                <w:rFonts w:ascii="Century" w:hAnsi="Century" w:cs="Simplified Arabic"/>
                <w:b/>
                <w:bCs/>
                <w:rtl/>
              </w:rPr>
            </w:pPr>
            <w:sdt>
              <w:sdtPr>
                <w:rPr>
                  <w:rFonts w:ascii="Simplified Arabic" w:hAnsi="Simplified Arabic" w:cs="Simplified Arabic"/>
                  <w:rtl/>
                </w:rPr>
                <w:id w:val="-273436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B201B" w:rsidRPr="0073032A">
                  <w:rPr>
                    <w:rFonts w:ascii="Segoe UI Symbol" w:eastAsia="Yu Gothic UI" w:hAnsi="Segoe UI Symbol" w:cs="Segoe UI Symbol" w:hint="cs"/>
                    <w:rtl/>
                  </w:rPr>
                  <w:t>☐</w:t>
                </w:r>
              </w:sdtContent>
            </w:sdt>
            <w:r w:rsidR="00BB201B" w:rsidRPr="0073032A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B201B" w:rsidRPr="0073032A">
              <w:rPr>
                <w:rFonts w:ascii="Simplified Arabic" w:hAnsi="Simplified Arabic" w:cs="Simplified Arabic"/>
                <w:b/>
                <w:bCs/>
                <w:rtl/>
              </w:rPr>
              <w:t xml:space="preserve">طفيفة        </w:t>
            </w:r>
            <w:r w:rsidR="00BB201B" w:rsidRPr="0073032A">
              <w:rPr>
                <w:rFonts w:ascii="Simplified Arabic" w:hAnsi="Simplified Arabic" w:cs="Simplified Arabic"/>
                <w:b/>
                <w:bCs/>
              </w:rPr>
              <w:t xml:space="preserve">     </w:t>
            </w:r>
            <w:sdt>
              <w:sdtPr>
                <w:rPr>
                  <w:rFonts w:ascii="Simplified Arabic" w:hAnsi="Simplified Arabic" w:cs="Simplified Arabic"/>
                  <w:rtl/>
                </w:rPr>
                <w:id w:val="-21189751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72E6" w:rsidRPr="0073032A">
                  <w:rPr>
                    <w:rFonts w:ascii="Segoe UI Symbol" w:eastAsia="Yu Gothic UI" w:hAnsi="Segoe UI Symbol" w:cs="Segoe UI Symbol" w:hint="cs"/>
                    <w:rtl/>
                  </w:rPr>
                  <w:t>☐</w:t>
                </w:r>
              </w:sdtContent>
            </w:sdt>
            <w:r w:rsidR="00BB201B" w:rsidRPr="0073032A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BB201B" w:rsidRPr="0073032A">
              <w:rPr>
                <w:rFonts w:ascii="Simplified Arabic" w:hAnsi="Simplified Arabic" w:cs="Simplified Arabic"/>
                <w:b/>
                <w:bCs/>
                <w:rtl/>
              </w:rPr>
              <w:t>جوهرية</w:t>
            </w:r>
          </w:p>
        </w:tc>
        <w:tc>
          <w:tcPr>
            <w:tcW w:w="431" w:type="dxa"/>
            <w:vAlign w:val="center"/>
          </w:tcPr>
          <w:p w14:paraId="761F8E9B" w14:textId="77777777" w:rsidR="002D1F5C" w:rsidRPr="00C73325" w:rsidRDefault="002D1F5C" w:rsidP="002D1F5C">
            <w:pPr>
              <w:bidi/>
              <w:ind w:left="57"/>
              <w:jc w:val="center"/>
              <w:rPr>
                <w:rFonts w:ascii="Century" w:hAnsi="Century" w:cs="Mudir MT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Mudir MT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2D1F5C" w:rsidRPr="00C73325" w14:paraId="48FA232D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5096D08C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rtl/>
              </w:rPr>
            </w:pPr>
          </w:p>
        </w:tc>
        <w:tc>
          <w:tcPr>
            <w:tcW w:w="431" w:type="dxa"/>
            <w:vAlign w:val="center"/>
          </w:tcPr>
          <w:p w14:paraId="44CB5EA1" w14:textId="77777777" w:rsidR="002D1F5C" w:rsidRPr="00C1071B" w:rsidRDefault="002D1F5C" w:rsidP="00EF379D">
            <w:pPr>
              <w:pStyle w:val="ListParagraph"/>
              <w:keepNext/>
              <w:numPr>
                <w:ilvl w:val="1"/>
                <w:numId w:val="13"/>
              </w:numPr>
              <w:bidi/>
              <w:ind w:left="14" w:hanging="14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3EE164F2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3F244346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6D35AAAB" w14:textId="77777777" w:rsidR="002D1F5C" w:rsidRPr="00D91856" w:rsidRDefault="002D1F5C" w:rsidP="00EF379D">
            <w:pPr>
              <w:pStyle w:val="ListParagraph"/>
              <w:numPr>
                <w:ilvl w:val="0"/>
                <w:numId w:val="12"/>
              </w:numPr>
              <w:bidi/>
              <w:ind w:left="144" w:hanging="143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63C9CA19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67EA7772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28F540F5" w14:textId="77777777" w:rsidR="002D1F5C" w:rsidRPr="00C1071B" w:rsidRDefault="002D1F5C" w:rsidP="00EF379D">
            <w:pPr>
              <w:pStyle w:val="ListParagraph"/>
              <w:numPr>
                <w:ilvl w:val="0"/>
                <w:numId w:val="20"/>
              </w:numPr>
              <w:bidi/>
              <w:ind w:left="0" w:right="-144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0D7ADD93" w14:textId="77777777" w:rsidTr="00846598">
        <w:trPr>
          <w:trHeight w:hRule="exact" w:val="340"/>
          <w:jc w:val="center"/>
        </w:trPr>
        <w:tc>
          <w:tcPr>
            <w:tcW w:w="10485" w:type="dxa"/>
            <w:gridSpan w:val="3"/>
            <w:vAlign w:val="center"/>
          </w:tcPr>
          <w:p w14:paraId="0194F4D3" w14:textId="77777777" w:rsidR="002D1F5C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rtl/>
              </w:rPr>
            </w:pPr>
          </w:p>
          <w:p w14:paraId="4F5B0BC8" w14:textId="018C61EA" w:rsidR="004B3B45" w:rsidRPr="004B3B45" w:rsidRDefault="004B3B45" w:rsidP="004B3B45">
            <w:pPr>
              <w:bidi/>
              <w:rPr>
                <w:rFonts w:ascii="Century" w:hAnsi="Century" w:cs="Simplified Arabic"/>
              </w:rPr>
            </w:pPr>
          </w:p>
        </w:tc>
        <w:tc>
          <w:tcPr>
            <w:tcW w:w="431" w:type="dxa"/>
            <w:vAlign w:val="center"/>
          </w:tcPr>
          <w:p w14:paraId="72DFC44E" w14:textId="77777777" w:rsidR="002D1F5C" w:rsidRPr="00D91856" w:rsidRDefault="002D1F5C" w:rsidP="002D1F5C">
            <w:pPr>
              <w:pStyle w:val="ListParagraph"/>
              <w:numPr>
                <w:ilvl w:val="0"/>
                <w:numId w:val="20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7806CC73" w14:textId="77777777" w:rsidTr="00414427">
        <w:trPr>
          <w:trHeight w:val="284"/>
          <w:jc w:val="center"/>
        </w:trPr>
        <w:tc>
          <w:tcPr>
            <w:tcW w:w="6925" w:type="dxa"/>
            <w:gridSpan w:val="2"/>
            <w:tcBorders>
              <w:right w:val="single" w:sz="4" w:space="0" w:color="FFFFFF"/>
            </w:tcBorders>
            <w:vAlign w:val="center"/>
          </w:tcPr>
          <w:p w14:paraId="3D92FFFB" w14:textId="77777777" w:rsidR="002D1F5C" w:rsidRPr="0073032A" w:rsidRDefault="002D1F5C" w:rsidP="00C210B9">
            <w:pPr>
              <w:rPr>
                <w:b/>
                <w:bCs/>
              </w:rPr>
            </w:pPr>
            <w:r w:rsidRPr="0073032A">
              <w:rPr>
                <w:b/>
                <w:bCs/>
              </w:rPr>
              <w:lastRenderedPageBreak/>
              <w:t>I don’t recommend to send it for peer reviewing for the following reasons</w:t>
            </w:r>
            <w:r w:rsidR="00650256" w:rsidRPr="0073032A">
              <w:rPr>
                <w:b/>
                <w:bCs/>
              </w:rPr>
              <w:t>:</w:t>
            </w:r>
          </w:p>
        </w:tc>
        <w:tc>
          <w:tcPr>
            <w:tcW w:w="3560" w:type="dxa"/>
            <w:tcBorders>
              <w:left w:val="single" w:sz="4" w:space="0" w:color="FFFFFF"/>
            </w:tcBorders>
            <w:vAlign w:val="center"/>
          </w:tcPr>
          <w:p w14:paraId="4B732722" w14:textId="77777777" w:rsidR="002D1F5C" w:rsidRPr="006D72E6" w:rsidRDefault="002D1F5C" w:rsidP="00C210B9">
            <w:pPr>
              <w:bidi/>
              <w:rPr>
                <w:rFonts w:ascii="Century" w:hAnsi="Century" w:cs="Simplified Arabic"/>
                <w:b/>
                <w:bCs/>
                <w:sz w:val="22"/>
                <w:szCs w:val="22"/>
              </w:rPr>
            </w:pPr>
            <w:r w:rsidRPr="0073032A">
              <w:rPr>
                <w:rFonts w:ascii="Century" w:hAnsi="Century" w:cs="Simplified Arabic" w:hint="cs"/>
                <w:b/>
                <w:bCs/>
                <w:rtl/>
              </w:rPr>
              <w:t>لا أوصي بإرساله للتقويم للأسباب الآتية</w:t>
            </w:r>
            <w:r w:rsidR="00650256" w:rsidRPr="0073032A">
              <w:rPr>
                <w:rFonts w:ascii="Century" w:hAnsi="Century" w:cs="Simplified Arabic" w:hint="cs"/>
                <w:b/>
                <w:bCs/>
                <w:rtl/>
              </w:rPr>
              <w:t>:</w:t>
            </w:r>
            <w:r w:rsidRPr="0073032A">
              <w:rPr>
                <w:rFonts w:ascii="Century" w:hAnsi="Century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1BB13339" w14:textId="77777777" w:rsidR="002D1F5C" w:rsidRPr="009E3E38" w:rsidRDefault="002D1F5C" w:rsidP="002D1F5C">
            <w:pPr>
              <w:bidi/>
              <w:ind w:left="57"/>
              <w:rPr>
                <w:rFonts w:ascii="Century" w:hAnsi="Century" w:cs="Mudir MT"/>
                <w:b/>
                <w:bCs/>
                <w:sz w:val="26"/>
                <w:szCs w:val="26"/>
                <w:rtl/>
              </w:rPr>
            </w:pPr>
            <w:r w:rsidRPr="009E3E38">
              <w:rPr>
                <w:rFonts w:ascii="Century" w:hAnsi="Century" w:cs="Mudir MT"/>
                <w:b/>
                <w:bCs/>
                <w:sz w:val="26"/>
                <w:szCs w:val="26"/>
              </w:rPr>
              <w:t>2</w:t>
            </w:r>
          </w:p>
        </w:tc>
      </w:tr>
      <w:tr w:rsidR="002D1F5C" w:rsidRPr="00C73325" w14:paraId="7206110E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37DE4134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6478313E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739E0021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6DC937C0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5B6CAFB8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0D0AD33D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0F77ED79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06DDFBA0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  <w:tr w:rsidR="002D1F5C" w:rsidRPr="00C73325" w14:paraId="0266B144" w14:textId="77777777" w:rsidTr="008C313E">
        <w:trPr>
          <w:trHeight w:hRule="exact" w:val="340"/>
          <w:jc w:val="center"/>
        </w:trPr>
        <w:tc>
          <w:tcPr>
            <w:tcW w:w="10485" w:type="dxa"/>
            <w:gridSpan w:val="3"/>
          </w:tcPr>
          <w:p w14:paraId="735681C8" w14:textId="77777777" w:rsidR="002D1F5C" w:rsidRPr="00C73325" w:rsidRDefault="002D1F5C" w:rsidP="002D1F5C">
            <w:pPr>
              <w:bidi/>
              <w:jc w:val="both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1" w:type="dxa"/>
            <w:vAlign w:val="center"/>
          </w:tcPr>
          <w:p w14:paraId="58BDBF74" w14:textId="77777777" w:rsidR="002D1F5C" w:rsidRPr="00846598" w:rsidRDefault="002D1F5C" w:rsidP="00846598">
            <w:pPr>
              <w:pStyle w:val="ListParagraph"/>
              <w:numPr>
                <w:ilvl w:val="1"/>
                <w:numId w:val="24"/>
              </w:numPr>
              <w:bidi/>
              <w:ind w:left="0" w:firstLine="0"/>
              <w:rPr>
                <w:rFonts w:ascii="Century" w:hAnsi="Century" w:cs="Mudir MT"/>
                <w:b/>
                <w:bCs/>
                <w:sz w:val="20"/>
                <w:szCs w:val="20"/>
                <w:rtl/>
              </w:rPr>
            </w:pPr>
          </w:p>
        </w:tc>
      </w:tr>
    </w:tbl>
    <w:p w14:paraId="38AB354D" w14:textId="0ECD3666" w:rsidR="0046571A" w:rsidRDefault="0046571A" w:rsidP="0046571A">
      <w:pPr>
        <w:bidi/>
        <w:ind w:left="48"/>
        <w:rPr>
          <w:rFonts w:ascii="Courier New" w:hAnsi="Courier New" w:cs="Simplified Arabic"/>
          <w:b/>
          <w:bCs/>
          <w:sz w:val="26"/>
          <w:szCs w:val="26"/>
        </w:rPr>
      </w:pPr>
    </w:p>
    <w:tbl>
      <w:tblPr>
        <w:bidiVisual/>
        <w:tblW w:w="5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779"/>
        <w:gridCol w:w="1237"/>
        <w:gridCol w:w="1173"/>
        <w:gridCol w:w="2118"/>
        <w:gridCol w:w="2271"/>
      </w:tblGrid>
      <w:tr w:rsidR="0046571A" w:rsidRPr="00C354EB" w14:paraId="19B2D4F3" w14:textId="77777777" w:rsidTr="001049D7">
        <w:trPr>
          <w:jc w:val="center"/>
        </w:trPr>
        <w:tc>
          <w:tcPr>
            <w:tcW w:w="2450" w:type="pct"/>
            <w:gridSpan w:val="3"/>
            <w:shd w:val="clear" w:color="auto" w:fill="D9D9D9" w:themeFill="background1" w:themeFillShade="D9"/>
            <w:vAlign w:val="center"/>
          </w:tcPr>
          <w:p w14:paraId="1B289C46" w14:textId="77777777" w:rsidR="006D2480" w:rsidRPr="008C313E" w:rsidRDefault="0046571A" w:rsidP="008C313E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8C313E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الإشارات المرجعية وقائمة المراجع</w:t>
            </w:r>
            <w:r w:rsidR="006D2480" w:rsidRPr="008C313E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*</w:t>
            </w:r>
          </w:p>
        </w:tc>
        <w:tc>
          <w:tcPr>
            <w:tcW w:w="2550" w:type="pct"/>
            <w:gridSpan w:val="3"/>
            <w:shd w:val="clear" w:color="auto" w:fill="D9D9D9" w:themeFill="background1" w:themeFillShade="D9"/>
            <w:vAlign w:val="center"/>
          </w:tcPr>
          <w:p w14:paraId="7FFFF6FA" w14:textId="77777777" w:rsidR="0046571A" w:rsidRPr="00C354EB" w:rsidRDefault="0046571A" w:rsidP="008C313E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354E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Citations and References List</w:t>
            </w:r>
          </w:p>
        </w:tc>
      </w:tr>
      <w:tr w:rsidR="001049D7" w:rsidRPr="0046571A" w14:paraId="0BCD1BE6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7CA03921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1733" w:type="pct"/>
            <w:shd w:val="clear" w:color="auto" w:fill="auto"/>
          </w:tcPr>
          <w:p w14:paraId="29BC9270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التوثيق داخل المتن يتبع نظام (</w:t>
            </w:r>
            <w:r w:rsidRPr="0046571A">
              <w:rPr>
                <w:rFonts w:cs="Simplified Arabic"/>
                <w:sz w:val="20"/>
                <w:szCs w:val="20"/>
                <w:lang w:bidi="ar-JO"/>
              </w:rPr>
              <w:t>APA</w:t>
            </w:r>
            <w:r w:rsidR="00F121C6">
              <w:rPr>
                <w:rFonts w:cs="Simplified Arabic" w:hint="cs"/>
                <w:sz w:val="20"/>
                <w:szCs w:val="20"/>
                <w:rtl/>
                <w:lang w:bidi="ar-JO"/>
              </w:rPr>
              <w:t>)</w:t>
            </w: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      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424A9872" w14:textId="77777777" w:rsidR="0046571A" w:rsidRPr="0046571A" w:rsidRDefault="00B61601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9150461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(بشكل كامل)    </w:t>
            </w:r>
          </w:p>
        </w:tc>
        <w:tc>
          <w:tcPr>
            <w:tcW w:w="971" w:type="pct"/>
            <w:shd w:val="clear" w:color="auto" w:fill="auto"/>
          </w:tcPr>
          <w:p w14:paraId="42C72B60" w14:textId="77777777" w:rsidR="0046571A" w:rsidRPr="0046571A" w:rsidRDefault="00B61601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5316978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(بشكل كامل)   </w:t>
            </w:r>
          </w:p>
        </w:tc>
        <w:tc>
          <w:tcPr>
            <w:tcW w:w="1041" w:type="pct"/>
            <w:shd w:val="clear" w:color="auto" w:fill="auto"/>
          </w:tcPr>
          <w:p w14:paraId="6DD7D32B" w14:textId="77777777" w:rsidR="0046571A" w:rsidRPr="0046571A" w:rsidRDefault="00B61601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5270611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23A9">
                  <w:rPr>
                    <w:rFonts w:ascii="Segoe UI Symbol" w:eastAsia="Yu Gothic UI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جزئياً</w:t>
            </w:r>
          </w:p>
        </w:tc>
      </w:tr>
      <w:tr w:rsidR="001049D7" w:rsidRPr="0046571A" w14:paraId="36F7AB2F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56B40305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1733" w:type="pct"/>
            <w:shd w:val="clear" w:color="auto" w:fill="auto"/>
          </w:tcPr>
          <w:p w14:paraId="52E4C70F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الحواشي السفلية / الختامية مستخدمة لغرض</w:t>
            </w:r>
            <w:r>
              <w:rPr>
                <w:rFonts w:cs="Simplified Arabic"/>
                <w:sz w:val="20"/>
                <w:szCs w:val="20"/>
                <w:lang w:bidi="ar-JO"/>
              </w:rPr>
              <w:t xml:space="preserve">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2DB56809" w14:textId="77777777" w:rsidR="0046571A" w:rsidRPr="0046571A" w:rsidRDefault="00B61601" w:rsidP="006D2480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10916200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D2480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r w:rsidR="006D2480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الشروحات</w:t>
            </w:r>
            <w:r w:rsidR="006D2480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6D2480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والتوضيحات</w:t>
            </w:r>
            <w:r w:rsidR="006D2480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فقط</w:t>
            </w:r>
          </w:p>
        </w:tc>
        <w:tc>
          <w:tcPr>
            <w:tcW w:w="971" w:type="pct"/>
            <w:shd w:val="clear" w:color="auto" w:fill="auto"/>
          </w:tcPr>
          <w:p w14:paraId="2364F617" w14:textId="77777777" w:rsidR="0046571A" w:rsidRPr="0046571A" w:rsidRDefault="00B61601" w:rsidP="006D2480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6749509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6D2480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التوثيق               </w:t>
            </w:r>
          </w:p>
        </w:tc>
        <w:tc>
          <w:tcPr>
            <w:tcW w:w="1041" w:type="pct"/>
            <w:shd w:val="clear" w:color="auto" w:fill="auto"/>
          </w:tcPr>
          <w:p w14:paraId="73419B81" w14:textId="77777777" w:rsidR="0046571A" w:rsidRPr="0046571A" w:rsidRDefault="00B61601" w:rsidP="00EE70B3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9093756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استخدام مزدوج</w:t>
            </w:r>
          </w:p>
        </w:tc>
      </w:tr>
      <w:tr w:rsidR="001049D7" w:rsidRPr="0046571A" w14:paraId="33EDFC28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566F05B6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733" w:type="pct"/>
            <w:shd w:val="clear" w:color="auto" w:fill="auto"/>
          </w:tcPr>
          <w:p w14:paraId="7C3AF693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قائمة المراجع معدة حسب نظام (</w:t>
            </w:r>
            <w:r w:rsidRPr="0046571A">
              <w:rPr>
                <w:rFonts w:cs="Simplified Arabic"/>
                <w:sz w:val="20"/>
                <w:szCs w:val="20"/>
                <w:lang w:bidi="ar-JO"/>
              </w:rPr>
              <w:t>APA</w:t>
            </w: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)     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7D124EF9" w14:textId="77777777" w:rsidR="0046571A" w:rsidRPr="0046571A" w:rsidRDefault="00B61601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7249126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(بشكل كامل)    </w:t>
            </w:r>
          </w:p>
        </w:tc>
        <w:tc>
          <w:tcPr>
            <w:tcW w:w="971" w:type="pct"/>
            <w:shd w:val="clear" w:color="auto" w:fill="auto"/>
          </w:tcPr>
          <w:p w14:paraId="426CA41D" w14:textId="77777777" w:rsidR="0046571A" w:rsidRPr="0046571A" w:rsidRDefault="00B61601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2274856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(بشكل كامل)   </w:t>
            </w:r>
          </w:p>
        </w:tc>
        <w:tc>
          <w:tcPr>
            <w:tcW w:w="1041" w:type="pct"/>
            <w:shd w:val="clear" w:color="auto" w:fill="auto"/>
          </w:tcPr>
          <w:p w14:paraId="5CE0B789" w14:textId="77777777" w:rsidR="0046571A" w:rsidRPr="0046571A" w:rsidRDefault="00B61601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801372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جزئياً</w:t>
            </w:r>
          </w:p>
        </w:tc>
      </w:tr>
      <w:tr w:rsidR="001049D7" w:rsidRPr="0046571A" w14:paraId="57785481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4BEF47E6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1733" w:type="pct"/>
            <w:shd w:val="clear" w:color="auto" w:fill="auto"/>
          </w:tcPr>
          <w:p w14:paraId="35A61354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قائمة المراجع مرتبة حسب نظام (</w:t>
            </w:r>
            <w:r w:rsidRPr="0046571A">
              <w:rPr>
                <w:rFonts w:cs="Simplified Arabic"/>
                <w:sz w:val="20"/>
                <w:szCs w:val="20"/>
                <w:lang w:bidi="ar-JO"/>
              </w:rPr>
              <w:t>APA</w:t>
            </w: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3F405003" w14:textId="77777777" w:rsidR="0046571A" w:rsidRPr="0046571A" w:rsidRDefault="00B61601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6696013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(بشكل كامل)    </w:t>
            </w:r>
          </w:p>
        </w:tc>
        <w:tc>
          <w:tcPr>
            <w:tcW w:w="971" w:type="pct"/>
            <w:shd w:val="clear" w:color="auto" w:fill="auto"/>
          </w:tcPr>
          <w:p w14:paraId="214A5C68" w14:textId="77777777" w:rsidR="0046571A" w:rsidRPr="0046571A" w:rsidRDefault="00B61601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16825008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(بشكل كامل)   </w:t>
            </w:r>
          </w:p>
        </w:tc>
        <w:tc>
          <w:tcPr>
            <w:tcW w:w="1041" w:type="pct"/>
            <w:shd w:val="clear" w:color="auto" w:fill="auto"/>
          </w:tcPr>
          <w:p w14:paraId="3CC7C90A" w14:textId="77777777" w:rsidR="0046571A" w:rsidRPr="0046571A" w:rsidRDefault="00B61601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4233134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جزئياً</w:t>
            </w:r>
          </w:p>
        </w:tc>
      </w:tr>
      <w:tr w:rsidR="001049D7" w:rsidRPr="0046571A" w14:paraId="00B2276A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3E4ECAD4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1733" w:type="pct"/>
            <w:shd w:val="clear" w:color="auto" w:fill="auto"/>
          </w:tcPr>
          <w:p w14:paraId="6FC80B6B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البحث يحتوي على قائمة المراجع مترجمة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686AF0FE" w14:textId="77777777" w:rsidR="0046571A" w:rsidRPr="0046571A" w:rsidRDefault="00B61601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-2232254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    </w:t>
            </w:r>
          </w:p>
        </w:tc>
        <w:tc>
          <w:tcPr>
            <w:tcW w:w="971" w:type="pct"/>
            <w:shd w:val="clear" w:color="auto" w:fill="auto"/>
          </w:tcPr>
          <w:p w14:paraId="69AC3A7B" w14:textId="77777777" w:rsidR="0046571A" w:rsidRPr="0046571A" w:rsidRDefault="00B61601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332994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</w:t>
            </w:r>
          </w:p>
        </w:tc>
        <w:tc>
          <w:tcPr>
            <w:tcW w:w="1041" w:type="pct"/>
            <w:shd w:val="clear" w:color="auto" w:fill="auto"/>
          </w:tcPr>
          <w:p w14:paraId="0F4C6457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</w:p>
        </w:tc>
      </w:tr>
      <w:tr w:rsidR="001049D7" w:rsidRPr="0046571A" w14:paraId="45C46059" w14:textId="77777777" w:rsidTr="000B7A26">
        <w:trPr>
          <w:jc w:val="center"/>
        </w:trPr>
        <w:tc>
          <w:tcPr>
            <w:tcW w:w="150" w:type="pct"/>
            <w:shd w:val="clear" w:color="auto" w:fill="auto"/>
          </w:tcPr>
          <w:p w14:paraId="4D9EBDC3" w14:textId="77777777" w:rsidR="0046571A" w:rsidRPr="0046571A" w:rsidRDefault="0046571A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6571A">
              <w:rPr>
                <w:rFonts w:ascii="Century" w:hAnsi="Century" w:cs="Simplified Arabic" w:hint="cs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1733" w:type="pct"/>
            <w:shd w:val="clear" w:color="auto" w:fill="auto"/>
          </w:tcPr>
          <w:p w14:paraId="5DE2BAC8" w14:textId="77777777" w:rsidR="0046571A" w:rsidRPr="0046571A" w:rsidRDefault="0046571A" w:rsidP="00EE70B3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>قائمة المراجع المترجمة مرتبة بنفس ترتيب القائمة بالعربية</w:t>
            </w:r>
          </w:p>
        </w:tc>
        <w:tc>
          <w:tcPr>
            <w:tcW w:w="1105" w:type="pct"/>
            <w:gridSpan w:val="2"/>
            <w:shd w:val="clear" w:color="auto" w:fill="auto"/>
          </w:tcPr>
          <w:p w14:paraId="5E2460E6" w14:textId="77777777" w:rsidR="0046571A" w:rsidRPr="0046571A" w:rsidRDefault="00B61601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2078558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نعم     </w:t>
            </w:r>
          </w:p>
        </w:tc>
        <w:tc>
          <w:tcPr>
            <w:tcW w:w="971" w:type="pct"/>
            <w:shd w:val="clear" w:color="auto" w:fill="auto"/>
          </w:tcPr>
          <w:p w14:paraId="34A63404" w14:textId="77777777" w:rsidR="0046571A" w:rsidRPr="0046571A" w:rsidRDefault="00B61601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3284818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</w:t>
            </w:r>
          </w:p>
        </w:tc>
        <w:tc>
          <w:tcPr>
            <w:tcW w:w="1041" w:type="pct"/>
            <w:shd w:val="clear" w:color="auto" w:fill="auto"/>
          </w:tcPr>
          <w:p w14:paraId="67265CD6" w14:textId="77777777" w:rsidR="0046571A" w:rsidRPr="0046571A" w:rsidRDefault="00B61601" w:rsidP="00EE70B3">
            <w:pPr>
              <w:bidi/>
              <w:jc w:val="both"/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Century" w:hAnsi="Century" w:cs="Simplified Arabic"/>
                  <w:rtl/>
                </w:rPr>
                <w:id w:val="1068557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7A2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6571A" w:rsidRPr="0046571A">
              <w:rPr>
                <w:rFonts w:cs="Simplified Arabic" w:hint="cs"/>
                <w:sz w:val="20"/>
                <w:szCs w:val="20"/>
                <w:rtl/>
              </w:rPr>
              <w:t xml:space="preserve"> لا ينطبق</w:t>
            </w:r>
          </w:p>
        </w:tc>
      </w:tr>
    </w:tbl>
    <w:p w14:paraId="60C22740" w14:textId="0D800E71" w:rsidR="00754702" w:rsidRDefault="00754702" w:rsidP="00754702">
      <w:pPr>
        <w:bidi/>
        <w:ind w:left="48"/>
        <w:rPr>
          <w:rFonts w:ascii="Courier New" w:hAnsi="Courier New" w:cs="Simplified Arabic"/>
          <w:b/>
          <w:bCs/>
          <w:sz w:val="6"/>
          <w:szCs w:val="6"/>
          <w:rtl/>
          <w:lang w:bidi="ar-JO"/>
        </w:rPr>
      </w:pPr>
    </w:p>
    <w:tbl>
      <w:tblPr>
        <w:bidiVisual/>
        <w:tblW w:w="5805" w:type="pct"/>
        <w:jc w:val="center"/>
        <w:tblLook w:val="04A0" w:firstRow="1" w:lastRow="0" w:firstColumn="1" w:lastColumn="0" w:noHBand="0" w:noVBand="1"/>
      </w:tblPr>
      <w:tblGrid>
        <w:gridCol w:w="5250"/>
        <w:gridCol w:w="100"/>
        <w:gridCol w:w="5568"/>
      </w:tblGrid>
      <w:tr w:rsidR="0081140A" w:rsidRPr="00C354EB" w14:paraId="2802CC98" w14:textId="77777777" w:rsidTr="006A333B">
        <w:trPr>
          <w:jc w:val="center"/>
        </w:trPr>
        <w:tc>
          <w:tcPr>
            <w:tcW w:w="2450" w:type="pct"/>
            <w:gridSpan w:val="2"/>
            <w:shd w:val="clear" w:color="auto" w:fill="auto"/>
            <w:vAlign w:val="center"/>
          </w:tcPr>
          <w:p w14:paraId="68C9D27F" w14:textId="77777777" w:rsidR="0081140A" w:rsidRPr="008C313E" w:rsidRDefault="0081140A" w:rsidP="006A333B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bookmarkStart w:id="0" w:name="_Hlk84927815"/>
            <w:r>
              <w:rPr>
                <w:rFonts w:ascii="Courier New" w:hAnsi="Courier New" w:cs="Simplified Arabic" w:hint="cs"/>
                <w:b/>
                <w:bCs/>
                <w:sz w:val="26"/>
                <w:szCs w:val="26"/>
                <w:rtl/>
              </w:rPr>
              <w:t>* يرجى الاطلاع</w:t>
            </w:r>
            <w:r>
              <w:rPr>
                <w:rFonts w:ascii="Courier New" w:hAnsi="Courier New" w:cs="Simplified Arabic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550" w:type="pct"/>
            <w:shd w:val="clear" w:color="auto" w:fill="auto"/>
            <w:vAlign w:val="center"/>
          </w:tcPr>
          <w:p w14:paraId="219D3B90" w14:textId="77777777" w:rsidR="0081140A" w:rsidRPr="00C354EB" w:rsidRDefault="0081140A" w:rsidP="006A333B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*</w:t>
            </w:r>
            <w:r w:rsidRPr="00C53C5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Please check:</w:t>
            </w:r>
          </w:p>
        </w:tc>
      </w:tr>
      <w:tr w:rsidR="0081140A" w:rsidRPr="0046571A" w14:paraId="1D45C88E" w14:textId="77777777" w:rsidTr="006A333B">
        <w:trPr>
          <w:jc w:val="center"/>
        </w:trPr>
        <w:tc>
          <w:tcPr>
            <w:tcW w:w="2404" w:type="pct"/>
            <w:shd w:val="clear" w:color="auto" w:fill="auto"/>
            <w:vAlign w:val="center"/>
          </w:tcPr>
          <w:p w14:paraId="0E6FAF6D" w14:textId="73B119E9" w:rsidR="0081140A" w:rsidRPr="00541346" w:rsidRDefault="0081140A" w:rsidP="006A333B">
            <w:pPr>
              <w:bidi/>
              <w:rPr>
                <w:rFonts w:ascii="Century" w:hAnsi="Century" w:cs="Simplified Arabic"/>
                <w:rtl/>
                <w:lang w:bidi="ar-JO"/>
              </w:rPr>
            </w:pP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2BA011" wp14:editId="39A873A8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24765</wp:posOffset>
                      </wp:positionV>
                      <wp:extent cx="182880" cy="182880"/>
                      <wp:effectExtent l="0" t="0" r="26670" b="26670"/>
                      <wp:wrapNone/>
                      <wp:docPr id="5" name="Google Shape;3605;p34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DD40D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162.3pt;margin-top:1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9D8D0" wp14:editId="0DAF62C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102" name="Google Shape;3605;p34">
                        <a:hlinkClick xmlns:a="http://schemas.openxmlformats.org/drawingml/2006/main" r:id="rId8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34B99D-5CDA-45D2-B840-AEB38F1F7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6B791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38.5pt;margin-top: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fVngYAACA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hyperlink r:id="rId9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>قواعد النشر والتوثيق</w:t>
              </w:r>
            </w:hyperlink>
            <w:r w:rsidRPr="00541346">
              <w:rPr>
                <w:rStyle w:val="Hyperlink"/>
                <w:rFonts w:ascii="Courier New" w:hAnsi="Courier New" w:cs="Simplified Arabic" w:hint="cs"/>
                <w:u w:val="none"/>
                <w:rtl/>
              </w:rPr>
              <w:t xml:space="preserve">  </w:t>
            </w:r>
            <w:r w:rsidRPr="00541346">
              <w:rPr>
                <w:rStyle w:val="Hyperlink"/>
                <w:rFonts w:ascii="Courier New" w:hAnsi="Courier New" w:cs="Simplified Arabic"/>
                <w:u w:val="none"/>
              </w:rPr>
              <w:t xml:space="preserve"> </w:t>
            </w:r>
            <w:r w:rsidRPr="00541346">
              <w:t xml:space="preserve">  </w:t>
            </w:r>
            <w:hyperlink r:id="rId10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 xml:space="preserve">معايير التوثيق بنظام </w:t>
              </w:r>
              <w:r w:rsidRPr="00541346">
                <w:rPr>
                  <w:rStyle w:val="Hyperlink"/>
                  <w:rFonts w:ascii="Courier New" w:hAnsi="Courier New" w:cs="Simplified Arabic"/>
                </w:rPr>
                <w:t>APA</w:t>
              </w:r>
            </w:hyperlink>
          </w:p>
        </w:tc>
        <w:tc>
          <w:tcPr>
            <w:tcW w:w="2596" w:type="pct"/>
            <w:gridSpan w:val="2"/>
            <w:shd w:val="clear" w:color="auto" w:fill="auto"/>
            <w:vAlign w:val="center"/>
          </w:tcPr>
          <w:p w14:paraId="6DA991A8" w14:textId="0871B092" w:rsidR="0081140A" w:rsidRPr="0046571A" w:rsidRDefault="00B61601" w:rsidP="006A333B">
            <w:pPr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hyperlink r:id="rId11" w:history="1">
              <w:r w:rsidR="0081140A" w:rsidRPr="00541346">
                <w:rPr>
                  <w:rStyle w:val="Hyperlink"/>
                  <w:rFonts w:asciiTheme="majorBidi" w:hAnsiTheme="majorBidi" w:cstheme="majorBidi"/>
                </w:rPr>
                <w:t>Publication Guidelines</w:t>
              </w:r>
            </w:hyperlink>
            <w:r w:rsidR="0081140A">
              <w:rPr>
                <w:rFonts w:asciiTheme="majorBidi" w:hAnsiTheme="majorBidi" w:cstheme="majorBidi"/>
              </w:rPr>
              <w:t xml:space="preserve"> </w:t>
            </w:r>
            <w:r w:rsidR="0081140A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1C6E3801" wp14:editId="4B67368F">
                      <wp:extent cx="182880" cy="182880"/>
                      <wp:effectExtent l="0" t="0" r="26670" b="26670"/>
                      <wp:docPr id="6" name="Google Shape;3605;p34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C879F8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  <w:r w:rsidR="0081140A">
              <w:rPr>
                <w:rFonts w:asciiTheme="majorBidi" w:hAnsiTheme="majorBidi" w:cstheme="majorBidi"/>
              </w:rPr>
              <w:t xml:space="preserve">  </w:t>
            </w:r>
            <w:hyperlink r:id="rId12" w:history="1">
              <w:r w:rsidR="0081140A" w:rsidRPr="00541346">
                <w:rPr>
                  <w:rStyle w:val="Hyperlink"/>
                  <w:rFonts w:asciiTheme="majorBidi" w:hAnsiTheme="majorBidi" w:cstheme="majorBidi"/>
                </w:rPr>
                <w:t>APA Style</w:t>
              </w:r>
            </w:hyperlink>
            <w:r w:rsidR="0081140A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51A4EEA1" wp14:editId="3F6378CB">
                      <wp:extent cx="182880" cy="182880"/>
                      <wp:effectExtent l="0" t="0" r="26670" b="26670"/>
                      <wp:docPr id="4" name="Google Shape;3605;p34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8ECF63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ZTlwYAAB4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73F067C4" w14:textId="77777777" w:rsidR="0081140A" w:rsidRPr="00754702" w:rsidRDefault="0081140A" w:rsidP="0081140A">
      <w:pPr>
        <w:bidi/>
        <w:ind w:left="48"/>
        <w:rPr>
          <w:rFonts w:ascii="Courier New" w:hAnsi="Courier New" w:cs="Simplified Arabic"/>
          <w:b/>
          <w:bCs/>
          <w:sz w:val="6"/>
          <w:szCs w:val="6"/>
          <w:rtl/>
          <w:lang w:bidi="ar-JO"/>
        </w:rPr>
      </w:pPr>
    </w:p>
    <w:tbl>
      <w:tblPr>
        <w:bidiVisual/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6829"/>
        <w:gridCol w:w="2156"/>
      </w:tblGrid>
      <w:tr w:rsidR="009D465D" w:rsidRPr="00C73325" w14:paraId="18AD977B" w14:textId="77777777" w:rsidTr="00754702">
        <w:trPr>
          <w:jc w:val="center"/>
        </w:trPr>
        <w:tc>
          <w:tcPr>
            <w:tcW w:w="1929" w:type="dxa"/>
            <w:shd w:val="clear" w:color="auto" w:fill="auto"/>
          </w:tcPr>
          <w:p w14:paraId="17750A01" w14:textId="77777777" w:rsidR="009D465D" w:rsidRPr="00E54463" w:rsidRDefault="009D465D" w:rsidP="00E54463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E5446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تاريخ 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استلام التحكيم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000D77DF" w14:textId="77777777" w:rsidR="009D465D" w:rsidRPr="00E54463" w:rsidRDefault="00304D85" w:rsidP="003B1503">
            <w:pPr>
              <w:bidi/>
              <w:jc w:val="center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FBC5FA2" w14:textId="77777777" w:rsidR="009D465D" w:rsidRPr="00C354EB" w:rsidRDefault="00832B6B" w:rsidP="00832B6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</w:t>
            </w:r>
            <w:r w:rsidRPr="00832B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eceive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Date</w:t>
            </w:r>
          </w:p>
        </w:tc>
      </w:tr>
      <w:tr w:rsidR="009D465D" w:rsidRPr="00C73325" w14:paraId="296B0CF6" w14:textId="77777777" w:rsidTr="00754702">
        <w:trPr>
          <w:jc w:val="center"/>
        </w:trPr>
        <w:tc>
          <w:tcPr>
            <w:tcW w:w="1929" w:type="dxa"/>
            <w:shd w:val="clear" w:color="auto" w:fill="auto"/>
          </w:tcPr>
          <w:p w14:paraId="569911B0" w14:textId="77777777" w:rsidR="009D465D" w:rsidRPr="00E54463" w:rsidRDefault="009D465D" w:rsidP="00E54463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E5446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تاريخ 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ان</w:t>
            </w:r>
            <w:r w:rsidR="00C33368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ج</w:t>
            </w:r>
            <w:r w:rsidR="00C33368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</w:t>
            </w:r>
            <w:r w:rsidR="001F1F1B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 xml:space="preserve">از </w:t>
            </w:r>
            <w:r w:rsidRPr="00E5446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التحكيم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49487C21" w14:textId="77777777" w:rsidR="009D465D" w:rsidRPr="00E54463" w:rsidRDefault="009D465D" w:rsidP="003B1503">
            <w:pPr>
              <w:bidi/>
              <w:jc w:val="center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CCEED1B" w14:textId="77777777" w:rsidR="009D465D" w:rsidRPr="00C354EB" w:rsidRDefault="00832B6B" w:rsidP="00C354E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</w:t>
            </w:r>
            <w:r w:rsidRPr="00832B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ompletion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Date</w:t>
            </w:r>
          </w:p>
        </w:tc>
      </w:tr>
      <w:tr w:rsidR="009D465D" w:rsidRPr="00C73325" w14:paraId="2D7C4E1B" w14:textId="77777777" w:rsidTr="00754702">
        <w:trPr>
          <w:trHeight w:val="1508"/>
          <w:jc w:val="center"/>
        </w:trPr>
        <w:tc>
          <w:tcPr>
            <w:tcW w:w="1929" w:type="dxa"/>
            <w:shd w:val="clear" w:color="auto" w:fill="auto"/>
            <w:vAlign w:val="center"/>
          </w:tcPr>
          <w:p w14:paraId="0ADCFF6E" w14:textId="422F4D10" w:rsidR="009D465D" w:rsidRPr="00E54463" w:rsidRDefault="00832B6B" w:rsidP="007962DE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الــــــتــــــــوقـــــــــيــــ</w:t>
            </w:r>
            <w:r w:rsidR="006E64A8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ــــــــ</w:t>
            </w:r>
            <w:r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ــــع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5B3FCC11" w14:textId="77777777" w:rsidR="009D465D" w:rsidRPr="00E54463" w:rsidRDefault="009D465D" w:rsidP="007962DE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39848F5A" w14:textId="77777777" w:rsidR="009D465D" w:rsidRPr="00C354EB" w:rsidRDefault="009D465D" w:rsidP="00832B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54E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Signature</w:t>
            </w:r>
          </w:p>
        </w:tc>
      </w:tr>
      <w:tr w:rsidR="009D465D" w:rsidRPr="009433E5" w14:paraId="2655C80E" w14:textId="77777777" w:rsidTr="00754702">
        <w:trPr>
          <w:jc w:val="center"/>
        </w:trPr>
        <w:tc>
          <w:tcPr>
            <w:tcW w:w="1929" w:type="dxa"/>
            <w:shd w:val="clear" w:color="auto" w:fill="auto"/>
          </w:tcPr>
          <w:p w14:paraId="14CD368E" w14:textId="2225CF70" w:rsidR="009D465D" w:rsidRPr="00E54463" w:rsidRDefault="009D465D" w:rsidP="009D465D">
            <w:pPr>
              <w:bidi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ال</w:t>
            </w:r>
            <w:r w:rsidR="003B150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</w:t>
            </w: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ت</w:t>
            </w:r>
            <w:r w:rsidR="003B150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ـــــــــــــ</w:t>
            </w: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اري</w:t>
            </w:r>
            <w:r w:rsidR="003B1503">
              <w:rPr>
                <w:rFonts w:ascii="Century" w:hAnsi="Century" w:cs="Simplified Arabic" w:hint="cs"/>
                <w:b/>
                <w:bCs/>
                <w:sz w:val="26"/>
                <w:szCs w:val="26"/>
                <w:rtl/>
              </w:rPr>
              <w:t>ـــــــــــــــــــــ</w:t>
            </w:r>
            <w:r w:rsidRPr="009D465D"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  <w:t>خ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1FB2A9C6" w14:textId="77777777" w:rsidR="009D465D" w:rsidRPr="00E54463" w:rsidRDefault="009D465D" w:rsidP="003B1503">
            <w:pPr>
              <w:bidi/>
              <w:jc w:val="center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entury" w:hAnsi="Century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427CFA6" w14:textId="77777777" w:rsidR="009D465D" w:rsidRPr="00C354EB" w:rsidRDefault="009D465D" w:rsidP="00C354E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54E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</w:t>
            </w:r>
          </w:p>
        </w:tc>
      </w:tr>
    </w:tbl>
    <w:p w14:paraId="43E89621" w14:textId="77777777" w:rsidR="00837602" w:rsidRPr="002D2141" w:rsidRDefault="00837602" w:rsidP="00837602">
      <w:pPr>
        <w:bidi/>
        <w:ind w:left="48"/>
        <w:jc w:val="center"/>
        <w:rPr>
          <w:rFonts w:ascii="Courier New" w:hAnsi="Courier New" w:cs="Simplified Arabic"/>
          <w:b/>
          <w:bCs/>
          <w:sz w:val="26"/>
          <w:szCs w:val="26"/>
          <w:rtl/>
        </w:rPr>
      </w:pPr>
    </w:p>
    <w:sectPr w:rsidR="00837602" w:rsidRPr="002D2141" w:rsidSect="00DD33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261" w:right="1418" w:bottom="1418" w:left="1418" w:header="8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336F" w14:textId="77777777" w:rsidR="00B61601" w:rsidRDefault="00B61601">
      <w:r>
        <w:separator/>
      </w:r>
    </w:p>
  </w:endnote>
  <w:endnote w:type="continuationSeparator" w:id="0">
    <w:p w14:paraId="725CBFB6" w14:textId="77777777" w:rsidR="00B61601" w:rsidRDefault="00B6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81AA" w14:textId="77777777" w:rsidR="009B6A9C" w:rsidRDefault="009B6A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B5B3B" w14:textId="77777777" w:rsidR="009B6A9C" w:rsidRDefault="009B6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F25D" w14:textId="60824B37" w:rsidR="004B3B45" w:rsidRPr="004B3B45" w:rsidRDefault="004B3B45" w:rsidP="004B3B45">
    <w:pPr>
      <w:pStyle w:val="Footer"/>
      <w:ind w:left="-851" w:right="-802"/>
      <w:rPr>
        <w:sz w:val="20"/>
        <w:szCs w:val="20"/>
      </w:rPr>
    </w:pPr>
    <w:r w:rsidRPr="004B3B45">
      <w:rPr>
        <w:sz w:val="20"/>
        <w:szCs w:val="20"/>
      </w:rPr>
      <w:t>Palestinian Journal for Open Learning &amp; e-Learning</w:t>
    </w:r>
    <w:r w:rsidRPr="004B3B45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                      </w:t>
    </w:r>
    <w:r w:rsidRPr="004B3B45">
      <w:rPr>
        <w:sz w:val="20"/>
        <w:szCs w:val="20"/>
        <w:rtl/>
      </w:rPr>
      <w:t>المجلة الفلسطينية للتعليم المفتوح والتعلم الإلكتروني</w:t>
    </w:r>
  </w:p>
  <w:p w14:paraId="20C705CB" w14:textId="52879BF2" w:rsidR="009B6A9C" w:rsidRDefault="009433E5" w:rsidP="004B3B45">
    <w:pPr>
      <w:pStyle w:val="Footer"/>
      <w:bidi/>
      <w:jc w:val="center"/>
    </w:pPr>
    <w:r>
      <w:rPr>
        <w:rFonts w:hint="cs"/>
        <w:rtl/>
      </w:rPr>
      <w:t xml:space="preserve">صفحة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63B2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rFonts w:hint="cs"/>
        <w:rtl/>
      </w:rPr>
      <w:t xml:space="preserve">من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63B2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303E" w14:textId="77777777" w:rsidR="004B3B45" w:rsidRDefault="004B3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0FF8" w14:textId="77777777" w:rsidR="00B61601" w:rsidRDefault="00B61601">
      <w:r>
        <w:separator/>
      </w:r>
    </w:p>
  </w:footnote>
  <w:footnote w:type="continuationSeparator" w:id="0">
    <w:p w14:paraId="0F396388" w14:textId="77777777" w:rsidR="00B61601" w:rsidRDefault="00B6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6736" w14:textId="77777777" w:rsidR="004B3B45" w:rsidRDefault="004B3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FDDE" w14:textId="0AAF21CD" w:rsidR="000C4F15" w:rsidRPr="0092025D" w:rsidRDefault="006C25A0" w:rsidP="004B3B4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5DD833" wp14:editId="1F3BCF7B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7057390" cy="1781175"/>
          <wp:effectExtent l="0" t="0" r="0" b="9525"/>
          <wp:wrapTight wrapText="bothSides">
            <wp:wrapPolygon edited="0">
              <wp:start x="0" y="0"/>
              <wp:lineTo x="0" y="21484"/>
              <wp:lineTo x="21514" y="21484"/>
              <wp:lineTo x="215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B16E" w14:textId="77777777" w:rsidR="004B3B45" w:rsidRDefault="004B3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A1A"/>
    <w:multiLevelType w:val="hybridMultilevel"/>
    <w:tmpl w:val="A172FCA2"/>
    <w:lvl w:ilvl="0" w:tplc="AC2A4F84">
      <w:start w:val="3"/>
      <w:numFmt w:val="decimal"/>
      <w:lvlText w:val="%1.1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A3"/>
    <w:multiLevelType w:val="hybridMultilevel"/>
    <w:tmpl w:val="E2242BE8"/>
    <w:lvl w:ilvl="0" w:tplc="14764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07A3F"/>
    <w:multiLevelType w:val="hybridMultilevel"/>
    <w:tmpl w:val="1C88CDD0"/>
    <w:lvl w:ilvl="0" w:tplc="A3D8108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47521"/>
    <w:multiLevelType w:val="hybridMultilevel"/>
    <w:tmpl w:val="945C00EE"/>
    <w:lvl w:ilvl="0" w:tplc="CB82B97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060"/>
    <w:multiLevelType w:val="hybridMultilevel"/>
    <w:tmpl w:val="36360D14"/>
    <w:lvl w:ilvl="0" w:tplc="4CDC09AA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1FEC5DDA"/>
    <w:multiLevelType w:val="hybridMultilevel"/>
    <w:tmpl w:val="742666BE"/>
    <w:lvl w:ilvl="0" w:tplc="0280473C">
      <w:start w:val="1"/>
      <w:numFmt w:val="decimal"/>
      <w:lvlText w:val="%1)"/>
      <w:lvlJc w:val="left"/>
      <w:pPr>
        <w:ind w:left="664" w:hanging="60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7AD7"/>
    <w:multiLevelType w:val="hybridMultilevel"/>
    <w:tmpl w:val="C4BE2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F72B47"/>
    <w:multiLevelType w:val="hybridMultilevel"/>
    <w:tmpl w:val="ECA0407C"/>
    <w:lvl w:ilvl="0" w:tplc="E33E766C">
      <w:start w:val="1"/>
      <w:numFmt w:val="decimal"/>
      <w:lvlText w:val="2.%1"/>
      <w:lvlJc w:val="left"/>
      <w:pPr>
        <w:ind w:left="19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2CFE3F83"/>
    <w:multiLevelType w:val="hybridMultilevel"/>
    <w:tmpl w:val="8006EC52"/>
    <w:lvl w:ilvl="0" w:tplc="CB82B97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B421E"/>
    <w:multiLevelType w:val="hybridMultilevel"/>
    <w:tmpl w:val="4288EB06"/>
    <w:lvl w:ilvl="0" w:tplc="DB10AF30">
      <w:start w:val="1"/>
      <w:numFmt w:val="decimal"/>
      <w:lvlText w:val="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3E3F"/>
    <w:multiLevelType w:val="hybridMultilevel"/>
    <w:tmpl w:val="F09AC940"/>
    <w:lvl w:ilvl="0" w:tplc="2AB860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81F1F"/>
    <w:multiLevelType w:val="hybridMultilevel"/>
    <w:tmpl w:val="E50C8DF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1CEB"/>
    <w:multiLevelType w:val="hybridMultilevel"/>
    <w:tmpl w:val="48BA69CE"/>
    <w:lvl w:ilvl="0" w:tplc="E33E766C">
      <w:start w:val="1"/>
      <w:numFmt w:val="decimal"/>
      <w:lvlText w:val="2.%1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735A1"/>
    <w:multiLevelType w:val="hybridMultilevel"/>
    <w:tmpl w:val="4B72E3E4"/>
    <w:lvl w:ilvl="0" w:tplc="A3D81080">
      <w:start w:val="1"/>
      <w:numFmt w:val="decimal"/>
      <w:lvlText w:val="%1.1"/>
      <w:lvlJc w:val="left"/>
      <w:pPr>
        <w:ind w:left="19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4" w15:restartNumberingAfterBreak="0">
    <w:nsid w:val="527F0EAF"/>
    <w:multiLevelType w:val="hybridMultilevel"/>
    <w:tmpl w:val="2308663A"/>
    <w:lvl w:ilvl="0" w:tplc="2C0E9F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17300"/>
    <w:multiLevelType w:val="hybridMultilevel"/>
    <w:tmpl w:val="AA9EE7B8"/>
    <w:lvl w:ilvl="0" w:tplc="EE0AB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741"/>
    <w:multiLevelType w:val="hybridMultilevel"/>
    <w:tmpl w:val="6A98A73C"/>
    <w:lvl w:ilvl="0" w:tplc="535E9A32">
      <w:start w:val="1"/>
      <w:numFmt w:val="decimal"/>
      <w:lvlText w:val="%1)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D06B1"/>
    <w:multiLevelType w:val="hybridMultilevel"/>
    <w:tmpl w:val="4E28A946"/>
    <w:lvl w:ilvl="0" w:tplc="F05CA268">
      <w:start w:val="1"/>
      <w:numFmt w:val="decimal"/>
      <w:lvlText w:val="2%1"/>
      <w:lvlJc w:val="left"/>
      <w:pPr>
        <w:ind w:left="2520" w:hanging="360"/>
      </w:pPr>
      <w:rPr>
        <w:rFonts w:hint="default"/>
      </w:rPr>
    </w:lvl>
    <w:lvl w:ilvl="1" w:tplc="9AEA973A">
      <w:start w:val="1"/>
      <w:numFmt w:val="decimal"/>
      <w:lvlText w:val="%2.2"/>
      <w:lvlJc w:val="left"/>
      <w:pPr>
        <w:ind w:left="42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5A50F8"/>
    <w:multiLevelType w:val="hybridMultilevel"/>
    <w:tmpl w:val="F0847A3A"/>
    <w:lvl w:ilvl="0" w:tplc="066CA6F0">
      <w:start w:val="1"/>
      <w:numFmt w:val="decimal"/>
      <w:lvlText w:val="1. %1"/>
      <w:lvlJc w:val="left"/>
      <w:pPr>
        <w:ind w:left="1914" w:hanging="360"/>
      </w:pPr>
      <w:rPr>
        <w:rFonts w:hint="default"/>
      </w:rPr>
    </w:lvl>
    <w:lvl w:ilvl="1" w:tplc="A022CEEC">
      <w:start w:val="1"/>
      <w:numFmt w:val="decimal"/>
      <w:lvlText w:val="%2.1"/>
      <w:lvlJc w:val="left"/>
      <w:pPr>
        <w:ind w:left="1800" w:hanging="180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71606"/>
    <w:multiLevelType w:val="hybridMultilevel"/>
    <w:tmpl w:val="50D0991A"/>
    <w:lvl w:ilvl="0" w:tplc="B2BC8788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C20B8"/>
    <w:multiLevelType w:val="hybridMultilevel"/>
    <w:tmpl w:val="7492A1F4"/>
    <w:lvl w:ilvl="0" w:tplc="8042E554">
      <w:start w:val="1"/>
      <w:numFmt w:val="decimal"/>
      <w:lvlText w:val="5.%1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748728B9"/>
    <w:multiLevelType w:val="hybridMultilevel"/>
    <w:tmpl w:val="D7C07CDA"/>
    <w:lvl w:ilvl="0" w:tplc="F05CA268">
      <w:start w:val="1"/>
      <w:numFmt w:val="decimal"/>
      <w:lvlText w:val="2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62F5E"/>
    <w:multiLevelType w:val="hybridMultilevel"/>
    <w:tmpl w:val="D3D40C34"/>
    <w:lvl w:ilvl="0" w:tplc="9554302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0195A"/>
    <w:multiLevelType w:val="hybridMultilevel"/>
    <w:tmpl w:val="34762078"/>
    <w:lvl w:ilvl="0" w:tplc="47261104">
      <w:start w:val="3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16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20"/>
  </w:num>
  <w:num w:numId="12">
    <w:abstractNumId w:val="4"/>
  </w:num>
  <w:num w:numId="13">
    <w:abstractNumId w:val="18"/>
  </w:num>
  <w:num w:numId="14">
    <w:abstractNumId w:val="12"/>
  </w:num>
  <w:num w:numId="15">
    <w:abstractNumId w:val="7"/>
  </w:num>
  <w:num w:numId="16">
    <w:abstractNumId w:val="13"/>
  </w:num>
  <w:num w:numId="17">
    <w:abstractNumId w:val="2"/>
  </w:num>
  <w:num w:numId="18">
    <w:abstractNumId w:val="19"/>
  </w:num>
  <w:num w:numId="19">
    <w:abstractNumId w:val="0"/>
  </w:num>
  <w:num w:numId="20">
    <w:abstractNumId w:val="23"/>
  </w:num>
  <w:num w:numId="21">
    <w:abstractNumId w:val="8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D6"/>
    <w:rsid w:val="000053E7"/>
    <w:rsid w:val="0001037D"/>
    <w:rsid w:val="000353B7"/>
    <w:rsid w:val="00043510"/>
    <w:rsid w:val="00044F40"/>
    <w:rsid w:val="00046AAE"/>
    <w:rsid w:val="000574FA"/>
    <w:rsid w:val="00074EE2"/>
    <w:rsid w:val="00082DD6"/>
    <w:rsid w:val="00096243"/>
    <w:rsid w:val="00096B51"/>
    <w:rsid w:val="000B7A26"/>
    <w:rsid w:val="000C4F15"/>
    <w:rsid w:val="000F090C"/>
    <w:rsid w:val="00100B5E"/>
    <w:rsid w:val="00102825"/>
    <w:rsid w:val="001049D7"/>
    <w:rsid w:val="001163A8"/>
    <w:rsid w:val="00117A58"/>
    <w:rsid w:val="001354A0"/>
    <w:rsid w:val="001544B7"/>
    <w:rsid w:val="00156046"/>
    <w:rsid w:val="00174D53"/>
    <w:rsid w:val="00194C5D"/>
    <w:rsid w:val="00196BBC"/>
    <w:rsid w:val="001A1F67"/>
    <w:rsid w:val="001A54CE"/>
    <w:rsid w:val="001B0DD3"/>
    <w:rsid w:val="001B5E8D"/>
    <w:rsid w:val="001C10DD"/>
    <w:rsid w:val="001E54D7"/>
    <w:rsid w:val="001E70C3"/>
    <w:rsid w:val="001F1F1B"/>
    <w:rsid w:val="002020FD"/>
    <w:rsid w:val="00207F97"/>
    <w:rsid w:val="00215978"/>
    <w:rsid w:val="0023727B"/>
    <w:rsid w:val="00245DF3"/>
    <w:rsid w:val="00255E2B"/>
    <w:rsid w:val="00281BDF"/>
    <w:rsid w:val="002A5A36"/>
    <w:rsid w:val="002D1F5C"/>
    <w:rsid w:val="002D2141"/>
    <w:rsid w:val="002E2BC7"/>
    <w:rsid w:val="002E2EEA"/>
    <w:rsid w:val="002E46C3"/>
    <w:rsid w:val="002F664B"/>
    <w:rsid w:val="00303809"/>
    <w:rsid w:val="00304D85"/>
    <w:rsid w:val="003066C2"/>
    <w:rsid w:val="00315187"/>
    <w:rsid w:val="00361646"/>
    <w:rsid w:val="003661DD"/>
    <w:rsid w:val="00370961"/>
    <w:rsid w:val="003762F0"/>
    <w:rsid w:val="00390488"/>
    <w:rsid w:val="00396C31"/>
    <w:rsid w:val="003B1503"/>
    <w:rsid w:val="003B480B"/>
    <w:rsid w:val="003E33BA"/>
    <w:rsid w:val="003F68B8"/>
    <w:rsid w:val="003F6AD3"/>
    <w:rsid w:val="00406E2C"/>
    <w:rsid w:val="00412013"/>
    <w:rsid w:val="00414427"/>
    <w:rsid w:val="00423262"/>
    <w:rsid w:val="004244B6"/>
    <w:rsid w:val="004427FB"/>
    <w:rsid w:val="00461E2A"/>
    <w:rsid w:val="0046571A"/>
    <w:rsid w:val="00491901"/>
    <w:rsid w:val="00496B17"/>
    <w:rsid w:val="004A2A8C"/>
    <w:rsid w:val="004B3B45"/>
    <w:rsid w:val="004C3127"/>
    <w:rsid w:val="004D13D5"/>
    <w:rsid w:val="004D19CF"/>
    <w:rsid w:val="004F6BB2"/>
    <w:rsid w:val="0053404B"/>
    <w:rsid w:val="00540E09"/>
    <w:rsid w:val="005556B3"/>
    <w:rsid w:val="005714B4"/>
    <w:rsid w:val="00593074"/>
    <w:rsid w:val="005A2537"/>
    <w:rsid w:val="005A299F"/>
    <w:rsid w:val="005A7018"/>
    <w:rsid w:val="005B1107"/>
    <w:rsid w:val="005B2622"/>
    <w:rsid w:val="005B5938"/>
    <w:rsid w:val="005D1052"/>
    <w:rsid w:val="006016A5"/>
    <w:rsid w:val="00625111"/>
    <w:rsid w:val="006304B5"/>
    <w:rsid w:val="0063275F"/>
    <w:rsid w:val="00641E93"/>
    <w:rsid w:val="00650256"/>
    <w:rsid w:val="00651920"/>
    <w:rsid w:val="00652A4F"/>
    <w:rsid w:val="006723A9"/>
    <w:rsid w:val="00676D13"/>
    <w:rsid w:val="006B7648"/>
    <w:rsid w:val="006C2400"/>
    <w:rsid w:val="006C25A0"/>
    <w:rsid w:val="006D2480"/>
    <w:rsid w:val="006D72E6"/>
    <w:rsid w:val="006E30EF"/>
    <w:rsid w:val="006E64A8"/>
    <w:rsid w:val="006E70CE"/>
    <w:rsid w:val="006F0B73"/>
    <w:rsid w:val="00712878"/>
    <w:rsid w:val="00716DE1"/>
    <w:rsid w:val="007244FB"/>
    <w:rsid w:val="0073032A"/>
    <w:rsid w:val="00743333"/>
    <w:rsid w:val="0074454C"/>
    <w:rsid w:val="00744584"/>
    <w:rsid w:val="00746537"/>
    <w:rsid w:val="007521DA"/>
    <w:rsid w:val="00754702"/>
    <w:rsid w:val="00756476"/>
    <w:rsid w:val="00777B45"/>
    <w:rsid w:val="00780C4D"/>
    <w:rsid w:val="00780F35"/>
    <w:rsid w:val="0078425A"/>
    <w:rsid w:val="007962DE"/>
    <w:rsid w:val="007A328C"/>
    <w:rsid w:val="007B1EA5"/>
    <w:rsid w:val="007C2863"/>
    <w:rsid w:val="007D43C1"/>
    <w:rsid w:val="007E287E"/>
    <w:rsid w:val="008004BD"/>
    <w:rsid w:val="00800C07"/>
    <w:rsid w:val="00801241"/>
    <w:rsid w:val="0081140A"/>
    <w:rsid w:val="00832B6B"/>
    <w:rsid w:val="00837602"/>
    <w:rsid w:val="00844403"/>
    <w:rsid w:val="0084537F"/>
    <w:rsid w:val="00846598"/>
    <w:rsid w:val="00857FCB"/>
    <w:rsid w:val="00894D4B"/>
    <w:rsid w:val="008A1070"/>
    <w:rsid w:val="008C248B"/>
    <w:rsid w:val="008C313E"/>
    <w:rsid w:val="008D082D"/>
    <w:rsid w:val="008D0BD2"/>
    <w:rsid w:val="008D1FE5"/>
    <w:rsid w:val="008E5D62"/>
    <w:rsid w:val="008F520A"/>
    <w:rsid w:val="00906CAC"/>
    <w:rsid w:val="0092025D"/>
    <w:rsid w:val="009240CC"/>
    <w:rsid w:val="00925648"/>
    <w:rsid w:val="009433E5"/>
    <w:rsid w:val="00944D2E"/>
    <w:rsid w:val="00961A33"/>
    <w:rsid w:val="009634D2"/>
    <w:rsid w:val="00972858"/>
    <w:rsid w:val="00975951"/>
    <w:rsid w:val="009861EE"/>
    <w:rsid w:val="00990015"/>
    <w:rsid w:val="009B32E0"/>
    <w:rsid w:val="009B4C64"/>
    <w:rsid w:val="009B6A9C"/>
    <w:rsid w:val="009C45FE"/>
    <w:rsid w:val="009D465D"/>
    <w:rsid w:val="009E3E38"/>
    <w:rsid w:val="009F5BB5"/>
    <w:rsid w:val="00A21507"/>
    <w:rsid w:val="00A347DF"/>
    <w:rsid w:val="00A4471A"/>
    <w:rsid w:val="00A558E5"/>
    <w:rsid w:val="00A571F3"/>
    <w:rsid w:val="00A754D5"/>
    <w:rsid w:val="00A80CD4"/>
    <w:rsid w:val="00A87E72"/>
    <w:rsid w:val="00AA4F25"/>
    <w:rsid w:val="00AA7410"/>
    <w:rsid w:val="00AB09BB"/>
    <w:rsid w:val="00AB5C72"/>
    <w:rsid w:val="00AC696A"/>
    <w:rsid w:val="00AC79E0"/>
    <w:rsid w:val="00AE446B"/>
    <w:rsid w:val="00AF0F3F"/>
    <w:rsid w:val="00AF644A"/>
    <w:rsid w:val="00B140F5"/>
    <w:rsid w:val="00B25401"/>
    <w:rsid w:val="00B34200"/>
    <w:rsid w:val="00B35D44"/>
    <w:rsid w:val="00B43A9C"/>
    <w:rsid w:val="00B45267"/>
    <w:rsid w:val="00B47633"/>
    <w:rsid w:val="00B54BB9"/>
    <w:rsid w:val="00B57884"/>
    <w:rsid w:val="00B61601"/>
    <w:rsid w:val="00B63429"/>
    <w:rsid w:val="00B67277"/>
    <w:rsid w:val="00B7244C"/>
    <w:rsid w:val="00B771DC"/>
    <w:rsid w:val="00B85BEA"/>
    <w:rsid w:val="00B91D6D"/>
    <w:rsid w:val="00BA2948"/>
    <w:rsid w:val="00BB201B"/>
    <w:rsid w:val="00BC05AB"/>
    <w:rsid w:val="00BC33FF"/>
    <w:rsid w:val="00BC6730"/>
    <w:rsid w:val="00BE1288"/>
    <w:rsid w:val="00BE555F"/>
    <w:rsid w:val="00C1071B"/>
    <w:rsid w:val="00C14323"/>
    <w:rsid w:val="00C210B9"/>
    <w:rsid w:val="00C3230A"/>
    <w:rsid w:val="00C33368"/>
    <w:rsid w:val="00C34EB3"/>
    <w:rsid w:val="00C354EB"/>
    <w:rsid w:val="00C40C99"/>
    <w:rsid w:val="00C520F9"/>
    <w:rsid w:val="00C6287B"/>
    <w:rsid w:val="00C63B28"/>
    <w:rsid w:val="00C73325"/>
    <w:rsid w:val="00C76073"/>
    <w:rsid w:val="00C85835"/>
    <w:rsid w:val="00C922E9"/>
    <w:rsid w:val="00C9724F"/>
    <w:rsid w:val="00CD45DB"/>
    <w:rsid w:val="00CE0180"/>
    <w:rsid w:val="00CE6F4F"/>
    <w:rsid w:val="00CF32D7"/>
    <w:rsid w:val="00D34272"/>
    <w:rsid w:val="00D409EA"/>
    <w:rsid w:val="00D459F7"/>
    <w:rsid w:val="00D501F1"/>
    <w:rsid w:val="00D50D07"/>
    <w:rsid w:val="00D5592B"/>
    <w:rsid w:val="00D61B77"/>
    <w:rsid w:val="00D727A9"/>
    <w:rsid w:val="00D765E1"/>
    <w:rsid w:val="00D91856"/>
    <w:rsid w:val="00DC2B91"/>
    <w:rsid w:val="00DC4EAA"/>
    <w:rsid w:val="00DD0119"/>
    <w:rsid w:val="00DD094E"/>
    <w:rsid w:val="00DD33CE"/>
    <w:rsid w:val="00DD340F"/>
    <w:rsid w:val="00DE1520"/>
    <w:rsid w:val="00DE7047"/>
    <w:rsid w:val="00E04783"/>
    <w:rsid w:val="00E1261F"/>
    <w:rsid w:val="00E21402"/>
    <w:rsid w:val="00E30BC9"/>
    <w:rsid w:val="00E35C0F"/>
    <w:rsid w:val="00E454A5"/>
    <w:rsid w:val="00E46311"/>
    <w:rsid w:val="00E54463"/>
    <w:rsid w:val="00E55A31"/>
    <w:rsid w:val="00E56C12"/>
    <w:rsid w:val="00E854AF"/>
    <w:rsid w:val="00E85800"/>
    <w:rsid w:val="00E863FB"/>
    <w:rsid w:val="00E92255"/>
    <w:rsid w:val="00E94FAC"/>
    <w:rsid w:val="00E97FF2"/>
    <w:rsid w:val="00EB330D"/>
    <w:rsid w:val="00EC4578"/>
    <w:rsid w:val="00EC7CD6"/>
    <w:rsid w:val="00EE70B3"/>
    <w:rsid w:val="00EF379D"/>
    <w:rsid w:val="00F01E47"/>
    <w:rsid w:val="00F0335A"/>
    <w:rsid w:val="00F06DF2"/>
    <w:rsid w:val="00F07B59"/>
    <w:rsid w:val="00F11DC7"/>
    <w:rsid w:val="00F121C6"/>
    <w:rsid w:val="00F137A0"/>
    <w:rsid w:val="00F432BE"/>
    <w:rsid w:val="00F5790C"/>
    <w:rsid w:val="00F64F3F"/>
    <w:rsid w:val="00F71E91"/>
    <w:rsid w:val="00F91291"/>
    <w:rsid w:val="00F91D22"/>
    <w:rsid w:val="00FD4ED0"/>
    <w:rsid w:val="00FF16A1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DB56D"/>
  <w15:chartTrackingRefBased/>
  <w15:docId w15:val="{780548ED-D17D-4445-871F-D610878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Mudir MT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" w:hAnsi="Century" w:cs="Mudir MT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bidi/>
      <w:outlineLvl w:val="3"/>
    </w:pPr>
    <w:rPr>
      <w:rFonts w:ascii="Century" w:hAnsi="Century" w:cs="Monotype Kouf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both"/>
    </w:pPr>
    <w:rPr>
      <w:rFonts w:ascii="Century" w:hAnsi="Century" w:cs="Mudir MT"/>
      <w:b/>
      <w:bCs/>
      <w:sz w:val="22"/>
      <w:szCs w:val="22"/>
    </w:rPr>
  </w:style>
  <w:style w:type="paragraph" w:styleId="BodyText2">
    <w:name w:val="Body Text 2"/>
    <w:basedOn w:val="Normal"/>
    <w:pPr>
      <w:jc w:val="both"/>
    </w:pPr>
    <w:rPr>
      <w:rFonts w:ascii="Century" w:hAnsi="Century" w:cs="Mudir MT"/>
      <w:b/>
      <w:bCs/>
      <w:i/>
      <w:iCs/>
    </w:rPr>
  </w:style>
  <w:style w:type="paragraph" w:styleId="BodyText3">
    <w:name w:val="Body Text 3"/>
    <w:basedOn w:val="Normal"/>
    <w:pPr>
      <w:bidi/>
      <w:jc w:val="both"/>
    </w:pPr>
    <w:rPr>
      <w:rFonts w:cs="Mudir MT"/>
      <w:b/>
      <w:bCs/>
      <w:i/>
      <w:iCs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Microsoft Sans Serif" w:hAnsi="Microsoft Sans Serif" w:cs="Microsoft Sans Serif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9B6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4F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4F15"/>
    <w:rPr>
      <w:sz w:val="24"/>
      <w:szCs w:val="24"/>
    </w:rPr>
  </w:style>
  <w:style w:type="character" w:customStyle="1" w:styleId="Heading1Char">
    <w:name w:val="Heading 1 Char"/>
    <w:link w:val="Heading1"/>
    <w:rsid w:val="004244B6"/>
    <w:rPr>
      <w:rFonts w:cs="Mudir MT"/>
      <w:b/>
      <w:bCs/>
      <w:sz w:val="24"/>
      <w:szCs w:val="24"/>
    </w:rPr>
  </w:style>
  <w:style w:type="table" w:styleId="TableGrid">
    <w:name w:val="Table Grid"/>
    <w:basedOn w:val="TableNormal"/>
    <w:rsid w:val="0083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4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1F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qou.edu/bitstream/194/2573/7/%d9%82%d9%88%d8%a7%d8%b9%d8%af%20%d8%a7%d9%84%d9%86%d8%b4%d8%b1%20%d9%88%d8%a7%d9%84%d8%aa%d9%88%d8%ab%d9%8a%d9%82%20-%20%d8%a7%d9%84%d8%a7%d9%86%d8%b3%d8%a7%d9%86%d9%8a%d8%a9%20%d9%88%d8%a7%d9%84%d8%a7%d8%ac%d8%aa%d9%85%d8%a7%d8%b9%d9%8a%d8%a9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pace.qou.edu/bitstream/194/2573/7/Publication%20Guidelines-%20Open%20Learning%20%26%20e-Learning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urnals.qou.edu/recources/pdf/ap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pace.qou.edu/bitstream/194/2573/3/%d9%82%d9%88%d8%a7%d8%b9%d8%af%20%d8%a7%d9%84%d9%86%d8%b4%d8%b1%20%d9%88%d8%a7%d9%84%d8%aa%d9%88%d8%ab%d9%8a%d9%82%20-%20%d8%a7%d9%84%d8%aa%d8%b9%d9%84%d9%8a%d9%85%20%d8%a7%d9%84%d9%85%d9%81%d8%aa%d9%88%d8%ad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badran.RAMALLAH2\Application%20Data\Microsoft\Templates\&#1589;&#1581;&#1610;&#1601;&#1577;%20&#1578;&#1602;&#1608;&#1610;&#1605;%20&#1576;&#1581;&#1579;%20&#1593;&#1604;&#1605;&#161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A807-8220-4953-9001-F48D63C8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صحيفة تقويم بحث علمي</Template>
  <TotalTime>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صحيفة تقويم بحث علمي</vt:lpstr>
      <vt:lpstr>صحيفة تقويم بحث علمي</vt:lpstr>
    </vt:vector>
  </TitlesOfParts>
  <Company>qou</Company>
  <LinksUpToDate>false</LinksUpToDate>
  <CharactersWithSpaces>2714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https://journals.qou.edu/recources/pdf/apa.pdf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https://journals.qou.edu/recources/pdf/qouJournal_RS.pdf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صحيفة تقويم بحث علمي</dc:title>
  <dc:subject/>
  <dc:creator>ybadran</dc:creator>
  <cp:keywords/>
  <cp:lastModifiedBy>mohammad daghamin</cp:lastModifiedBy>
  <cp:revision>4</cp:revision>
  <cp:lastPrinted>2021-07-11T06:43:00Z</cp:lastPrinted>
  <dcterms:created xsi:type="dcterms:W3CDTF">2021-10-02T07:25:00Z</dcterms:created>
  <dcterms:modified xsi:type="dcterms:W3CDTF">2021-10-12T08:39:00Z</dcterms:modified>
</cp:coreProperties>
</file>