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FADF" w14:textId="77777777" w:rsidR="009B6A9C" w:rsidRPr="006D2480" w:rsidRDefault="009B6A9C" w:rsidP="00972858">
      <w:pPr>
        <w:pStyle w:val="Title"/>
        <w:bidi/>
        <w:rPr>
          <w:rFonts w:cs="Simplified Arabic"/>
          <w:i w:val="0"/>
          <w:iCs w:val="0"/>
          <w:rtl/>
        </w:rPr>
      </w:pPr>
      <w:r w:rsidRPr="006D2480">
        <w:rPr>
          <w:rFonts w:cs="Simplified Arabic" w:hint="cs"/>
          <w:i w:val="0"/>
          <w:iCs w:val="0"/>
          <w:rtl/>
        </w:rPr>
        <w:t>صحيفة تقويم</w:t>
      </w:r>
      <w:r w:rsidR="006E30EF" w:rsidRPr="006D2480">
        <w:rPr>
          <w:rFonts w:cs="Simplified Arabic" w:hint="cs"/>
          <w:i w:val="0"/>
          <w:iCs w:val="0"/>
          <w:rtl/>
        </w:rPr>
        <w:t xml:space="preserve"> أولي</w:t>
      </w:r>
      <w:r w:rsidRPr="006D2480">
        <w:rPr>
          <w:rFonts w:cs="Simplified Arabic" w:hint="cs"/>
          <w:i w:val="0"/>
          <w:iCs w:val="0"/>
          <w:rtl/>
        </w:rPr>
        <w:t xml:space="preserve"> </w:t>
      </w:r>
      <w:r w:rsidR="006E30EF" w:rsidRPr="006D2480">
        <w:rPr>
          <w:rFonts w:cs="Simplified Arabic" w:hint="cs"/>
          <w:i w:val="0"/>
          <w:iCs w:val="0"/>
          <w:rtl/>
        </w:rPr>
        <w:t>ل</w:t>
      </w:r>
      <w:r w:rsidRPr="006D2480">
        <w:rPr>
          <w:rFonts w:cs="Simplified Arabic" w:hint="cs"/>
          <w:i w:val="0"/>
          <w:iCs w:val="0"/>
          <w:rtl/>
        </w:rPr>
        <w:t>بحث علمي</w:t>
      </w:r>
    </w:p>
    <w:p w14:paraId="60501D71" w14:textId="77777777" w:rsidR="00FD4ED0" w:rsidRPr="006D2480" w:rsidRDefault="00D501F1" w:rsidP="006D2480">
      <w:pPr>
        <w:jc w:val="center"/>
        <w:rPr>
          <w:b/>
          <w:bCs/>
          <w:sz w:val="28"/>
          <w:szCs w:val="28"/>
        </w:rPr>
      </w:pPr>
      <w:r w:rsidRPr="006D2480">
        <w:rPr>
          <w:b/>
          <w:bCs/>
          <w:sz w:val="28"/>
          <w:szCs w:val="28"/>
        </w:rPr>
        <w:t xml:space="preserve">Initial </w:t>
      </w:r>
      <w:r w:rsidR="003E33BA" w:rsidRPr="006D2480">
        <w:rPr>
          <w:b/>
          <w:bCs/>
          <w:sz w:val="28"/>
          <w:szCs w:val="28"/>
        </w:rPr>
        <w:t xml:space="preserve">Peer Review </w:t>
      </w:r>
      <w:r w:rsidRPr="006D2480">
        <w:rPr>
          <w:b/>
          <w:bCs/>
          <w:sz w:val="28"/>
          <w:szCs w:val="28"/>
        </w:rPr>
        <w:t>Form for Research Papers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90"/>
        <w:gridCol w:w="3870"/>
        <w:gridCol w:w="1530"/>
      </w:tblGrid>
      <w:tr w:rsidR="003F6AD3" w:rsidRPr="00C73325" w14:paraId="67C7F9BD" w14:textId="77777777" w:rsidTr="003661DD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7C866F8F" w14:textId="77777777" w:rsidR="003F6AD3" w:rsidRPr="00C14323" w:rsidRDefault="003F6AD3" w:rsidP="0084537F">
            <w:pPr>
              <w:jc w:val="both"/>
              <w:rPr>
                <w:b/>
                <w:bCs/>
                <w:sz w:val="26"/>
                <w:szCs w:val="26"/>
              </w:rPr>
            </w:pPr>
            <w:r w:rsidRPr="00C14323">
              <w:rPr>
                <w:b/>
                <w:bCs/>
                <w:sz w:val="26"/>
                <w:szCs w:val="26"/>
              </w:rPr>
              <w:t>First</w:t>
            </w:r>
            <w:r w:rsidR="00650256" w:rsidRPr="00C14323">
              <w:rPr>
                <w:b/>
                <w:bCs/>
                <w:sz w:val="26"/>
                <w:szCs w:val="26"/>
              </w:rPr>
              <w:t>:</w:t>
            </w:r>
            <w:r w:rsidRPr="00C14323">
              <w:rPr>
                <w:b/>
                <w:bCs/>
                <w:sz w:val="26"/>
                <w:szCs w:val="26"/>
              </w:rPr>
              <w:t xml:space="preserve">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4C72B649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أولاً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أولية</w:t>
            </w:r>
          </w:p>
        </w:tc>
      </w:tr>
      <w:tr w:rsidR="003F6AD3" w:rsidRPr="00C73325" w14:paraId="5B995483" w14:textId="77777777" w:rsidTr="00D61B77">
        <w:trPr>
          <w:trHeight w:val="374"/>
          <w:jc w:val="center"/>
        </w:trPr>
        <w:tc>
          <w:tcPr>
            <w:tcW w:w="5485" w:type="dxa"/>
            <w:gridSpan w:val="2"/>
            <w:vAlign w:val="center"/>
          </w:tcPr>
          <w:p w14:paraId="7DC4C516" w14:textId="77777777" w:rsidR="003F6AD3" w:rsidRPr="00C14323" w:rsidRDefault="003F6AD3" w:rsidP="0084537F">
            <w:pPr>
              <w:pStyle w:val="Heading1"/>
              <w:jc w:val="both"/>
              <w:rPr>
                <w:rFonts w:cs="Times New Roman"/>
                <w:sz w:val="26"/>
                <w:szCs w:val="26"/>
              </w:rPr>
            </w:pPr>
            <w:r w:rsidRPr="00C14323">
              <w:rPr>
                <w:rFonts w:cs="Times New Roman"/>
                <w:sz w:val="26"/>
                <w:szCs w:val="26"/>
              </w:rPr>
              <w:t>Research Title</w:t>
            </w:r>
            <w:r w:rsidR="00650256" w:rsidRPr="00C14323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14:paraId="00C9DFBF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البحث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</w:t>
            </w:r>
          </w:p>
        </w:tc>
      </w:tr>
      <w:tr w:rsidR="00DD340F" w:rsidRPr="00C73325" w14:paraId="158CB9D4" w14:textId="77777777" w:rsidTr="008D5C3C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244C134A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6CF577C0" w14:textId="77777777" w:rsidTr="008103ED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1B97B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3A0C2F94" w14:textId="77777777" w:rsidTr="001F108D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1FFFF950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45CA414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008A1F7B" w14:textId="77777777" w:rsidR="00DD340F" w:rsidRPr="00BC05AB" w:rsidRDefault="00DD340F" w:rsidP="00BC05AB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Research field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65593" w14:textId="77777777" w:rsidR="00DD340F" w:rsidRPr="00C73325" w:rsidRDefault="00DD340F" w:rsidP="00554E49">
            <w:pPr>
              <w:pStyle w:val="Heading1"/>
              <w:rPr>
                <w:rFonts w:ascii="Century" w:hAnsi="Century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186DC278" w14:textId="32F14B4E" w:rsidR="00DD340F" w:rsidRPr="00BC05AB" w:rsidRDefault="00DD340F" w:rsidP="003F6AD3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مـجــال البــــحــــــــث</w:t>
            </w:r>
          </w:p>
        </w:tc>
      </w:tr>
      <w:tr w:rsidR="004D13D5" w:rsidRPr="00C73325" w14:paraId="2915D09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7B36DF6F" w14:textId="77777777" w:rsidR="004D13D5" w:rsidRPr="00BC05AB" w:rsidRDefault="004D13D5" w:rsidP="00BC05AB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Research No.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26B0B2" w14:textId="77777777" w:rsidR="004D13D5" w:rsidRPr="00C73325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7E554A71" w14:textId="1D1B6E0B" w:rsidR="004D13D5" w:rsidRPr="00BC05AB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الب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ح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ث</w:t>
            </w:r>
          </w:p>
        </w:tc>
      </w:tr>
    </w:tbl>
    <w:p w14:paraId="44EFB487" w14:textId="77777777" w:rsidR="00B43A9C" w:rsidRPr="00D50D07" w:rsidRDefault="003F6AD3" w:rsidP="003F6AD3">
      <w:pPr>
        <w:tabs>
          <w:tab w:val="left" w:pos="5746"/>
        </w:tabs>
        <w:rPr>
          <w:rFonts w:ascii="Century" w:hAnsi="Century"/>
          <w:sz w:val="4"/>
          <w:szCs w:val="4"/>
          <w:rtl/>
        </w:rPr>
      </w:pPr>
      <w:r w:rsidRPr="00D50D07">
        <w:rPr>
          <w:sz w:val="4"/>
          <w:szCs w:val="4"/>
        </w:rPr>
        <w:tab/>
      </w:r>
      <w:r w:rsidRPr="00D50D07">
        <w:rPr>
          <w:rFonts w:ascii="Century" w:hAnsi="Century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50"/>
        <w:gridCol w:w="115"/>
        <w:gridCol w:w="3130"/>
        <w:gridCol w:w="3440"/>
        <w:gridCol w:w="450"/>
        <w:gridCol w:w="1800"/>
      </w:tblGrid>
      <w:tr w:rsidR="003F6AD3" w:rsidRPr="00C73325" w14:paraId="0F1E37E6" w14:textId="77777777" w:rsidTr="00D61B77">
        <w:trPr>
          <w:trHeight w:val="284"/>
          <w:jc w:val="center"/>
        </w:trPr>
        <w:tc>
          <w:tcPr>
            <w:tcW w:w="5195" w:type="dxa"/>
            <w:gridSpan w:val="3"/>
            <w:shd w:val="pct10" w:color="auto" w:fill="auto"/>
            <w:vAlign w:val="center"/>
          </w:tcPr>
          <w:p w14:paraId="3AED7510" w14:textId="77777777" w:rsidR="003F6AD3" w:rsidRPr="00C73325" w:rsidRDefault="003F6AD3" w:rsidP="00DD340F">
            <w:pPr>
              <w:rPr>
                <w:b/>
                <w:bCs/>
                <w:sz w:val="26"/>
                <w:szCs w:val="26"/>
                <w:rtl/>
              </w:rPr>
            </w:pPr>
            <w:r w:rsidRPr="00C73325">
              <w:rPr>
                <w:b/>
                <w:bCs/>
                <w:sz w:val="26"/>
                <w:szCs w:val="26"/>
              </w:rPr>
              <w:t>Second</w:t>
            </w:r>
            <w:r w:rsidR="00650256">
              <w:rPr>
                <w:b/>
                <w:bCs/>
                <w:sz w:val="26"/>
                <w:szCs w:val="26"/>
              </w:rPr>
              <w:t>:</w:t>
            </w:r>
            <w:r w:rsidRPr="00C73325">
              <w:rPr>
                <w:b/>
                <w:bCs/>
                <w:sz w:val="26"/>
                <w:szCs w:val="26"/>
              </w:rPr>
              <w:t xml:space="preserve"> Data of the Referee</w:t>
            </w:r>
          </w:p>
        </w:tc>
        <w:tc>
          <w:tcPr>
            <w:tcW w:w="5690" w:type="dxa"/>
            <w:gridSpan w:val="3"/>
            <w:shd w:val="pct10" w:color="auto" w:fill="auto"/>
          </w:tcPr>
          <w:p w14:paraId="42B0AE5F" w14:textId="77777777" w:rsidR="003F6AD3" w:rsidRPr="00C73325" w:rsidRDefault="003F6AD3" w:rsidP="003F6AD3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ثانياً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المحكم</w:t>
            </w:r>
          </w:p>
        </w:tc>
      </w:tr>
      <w:tr w:rsidR="00A347DF" w:rsidRPr="00C73325" w14:paraId="2699630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532DAD" w14:textId="77777777" w:rsidR="00A347DF" w:rsidRPr="00BC05AB" w:rsidRDefault="00A347DF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Full Name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0563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78200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832E70" w14:textId="25054680" w:rsidR="00A347DF" w:rsidRPr="00BC05AB" w:rsidRDefault="00A347DF" w:rsidP="003F6AD3">
            <w:pPr>
              <w:bidi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الاســـ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الربـــاعـــ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ـــي</w:t>
            </w:r>
          </w:p>
        </w:tc>
      </w:tr>
      <w:tr w:rsidR="00C14323" w:rsidRPr="00C73325" w14:paraId="4104A4F6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78729B" w14:textId="77777777" w:rsidR="00C14323" w:rsidRPr="00BC05AB" w:rsidRDefault="00C14323" w:rsidP="00C14323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Academic Rank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D1A290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564A9F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79AD92" w14:textId="105CF6EC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الــــرتبـ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ــــــة الـعـلمـي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ــة</w:t>
            </w:r>
          </w:p>
        </w:tc>
      </w:tr>
      <w:tr w:rsidR="00C14323" w:rsidRPr="00C73325" w14:paraId="10D48659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3952F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Discipline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31F47A" w14:textId="77777777" w:rsidR="00C14323" w:rsidRPr="00C14323" w:rsidRDefault="00C14323" w:rsidP="00C1432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7CBF1D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BCB0B8" w14:textId="44AD7899" w:rsidR="00C14323" w:rsidRPr="00BC05AB" w:rsidRDefault="00C14323" w:rsidP="00800C0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 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ــعـــام </w:t>
            </w:r>
          </w:p>
        </w:tc>
      </w:tr>
      <w:tr w:rsidR="00C14323" w:rsidRPr="00C73325" w14:paraId="18B26E5E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32AF6A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Specialization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80605A" w14:textId="77777777" w:rsidR="00C14323" w:rsidRPr="00C14323" w:rsidRDefault="00C14323" w:rsidP="00C14323">
            <w:pPr>
              <w:tabs>
                <w:tab w:val="left" w:pos="2697"/>
              </w:tabs>
              <w:ind w:left="784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FD5DA6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FE73F0" w14:textId="48A54458" w:rsidR="00C14323" w:rsidRPr="00BC05AB" w:rsidRDefault="00BA2948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ص 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دق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ي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ق</w:t>
            </w:r>
          </w:p>
        </w:tc>
      </w:tr>
      <w:tr w:rsidR="00C14323" w:rsidRPr="00C73325" w14:paraId="4000878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40DE20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 xml:space="preserve">Workplace 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961A2A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67B00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597C40" w14:textId="4445D614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مـ</w:t>
            </w:r>
            <w:r w:rsidR="00906CAC"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ـــكـ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ــان الـــ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ع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ـمــ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 xml:space="preserve">ــــل </w:t>
            </w:r>
          </w:p>
        </w:tc>
      </w:tr>
      <w:tr w:rsidR="00C14323" w:rsidRPr="00C73325" w14:paraId="0FA37DD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5B3B33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Country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FAFD7B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DB052A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61FFEB" w14:textId="51CC2D72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الـــــــــــــــــــــــدولـــــــــــــــــــة</w:t>
            </w:r>
          </w:p>
        </w:tc>
      </w:tr>
      <w:tr w:rsidR="00906CAC" w:rsidRPr="00C73325" w14:paraId="281962E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1E6B2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Mobile No.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29CA7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407D72" w14:textId="597700F7" w:rsidR="00C14323" w:rsidRPr="00BC05AB" w:rsidRDefault="00C14323" w:rsidP="00650256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رقـــــــ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ـــــم الـ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ـنـ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ـقــــــــــــال</w:t>
            </w:r>
          </w:p>
        </w:tc>
      </w:tr>
      <w:tr w:rsidR="00906CAC" w:rsidRPr="00C73325" w14:paraId="7D61D907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F3B4EB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E-Mail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9162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8639BE" w14:textId="20A18D49" w:rsidR="00C14323" w:rsidRPr="00BC05AB" w:rsidRDefault="00C14323" w:rsidP="003F6AD3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البــري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د الإلكت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رونـــي</w:t>
            </w:r>
          </w:p>
        </w:tc>
      </w:tr>
      <w:tr w:rsidR="00D61B77" w:rsidRPr="00C73325" w14:paraId="503F4164" w14:textId="51EB5E7B" w:rsidTr="00D61B77">
        <w:trPr>
          <w:trHeight w:val="419"/>
          <w:jc w:val="center"/>
        </w:trPr>
        <w:tc>
          <w:tcPr>
            <w:tcW w:w="206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161C0F" w14:textId="599CE57A" w:rsidR="00D61B77" w:rsidRPr="00BC05AB" w:rsidRDefault="00D61B77" w:rsidP="00D61B77">
            <w:pPr>
              <w:bidi/>
              <w:jc w:val="right"/>
              <w:rPr>
                <w:rFonts w:ascii="Century" w:hAnsi="Century" w:cs="Simplified Arabic"/>
                <w:b/>
                <w:bCs/>
                <w:rtl/>
              </w:rPr>
            </w:pPr>
            <w:r w:rsidRPr="00C63B28">
              <w:rPr>
                <w:rFonts w:asciiTheme="majorBidi" w:hAnsiTheme="majorBidi" w:cstheme="majorBidi"/>
                <w:b/>
                <w:bCs/>
              </w:rPr>
              <w:t>Graduated From</w:t>
            </w:r>
          </w:p>
        </w:tc>
        <w:tc>
          <w:tcPr>
            <w:tcW w:w="65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216C1" w14:textId="294AF072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225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94891F" w14:textId="3AF70E78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الجامعة التي تخرجت منها</w:t>
            </w:r>
          </w:p>
        </w:tc>
      </w:tr>
    </w:tbl>
    <w:p w14:paraId="25BC8048" w14:textId="77777777" w:rsidR="006E70CE" w:rsidRPr="00D50D07" w:rsidRDefault="003F6AD3" w:rsidP="003F6AD3">
      <w:pPr>
        <w:tabs>
          <w:tab w:val="left" w:pos="5183"/>
        </w:tabs>
        <w:rPr>
          <w:rFonts w:ascii="Century" w:hAnsi="Century"/>
          <w:sz w:val="8"/>
          <w:szCs w:val="8"/>
          <w:rtl/>
        </w:rPr>
      </w:pPr>
      <w:r w:rsidRPr="00D50D07">
        <w:rPr>
          <w:rFonts w:ascii="Century" w:hAnsi="Century"/>
          <w:sz w:val="8"/>
          <w:szCs w:val="8"/>
        </w:rPr>
        <w:tab/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080"/>
        <w:gridCol w:w="3560"/>
        <w:gridCol w:w="431"/>
      </w:tblGrid>
      <w:tr w:rsidR="003F6AD3" w:rsidRPr="00C73325" w14:paraId="7E70E6EC" w14:textId="77777777" w:rsidTr="00D61B77">
        <w:trPr>
          <w:trHeight w:val="311"/>
          <w:jc w:val="center"/>
        </w:trPr>
        <w:tc>
          <w:tcPr>
            <w:tcW w:w="5845" w:type="dxa"/>
            <w:shd w:val="pct10" w:color="auto" w:fill="auto"/>
            <w:vAlign w:val="center"/>
          </w:tcPr>
          <w:p w14:paraId="4B9213A9" w14:textId="77777777" w:rsidR="003F6AD3" w:rsidRPr="00C85835" w:rsidRDefault="00D501F1" w:rsidP="00756476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Results of the Initial </w:t>
            </w:r>
            <w:r w:rsidR="003E33BA"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Peer Review</w:t>
            </w:r>
          </w:p>
        </w:tc>
        <w:tc>
          <w:tcPr>
            <w:tcW w:w="5071" w:type="dxa"/>
            <w:gridSpan w:val="3"/>
            <w:shd w:val="pct10" w:color="auto" w:fill="auto"/>
            <w:vAlign w:val="center"/>
          </w:tcPr>
          <w:p w14:paraId="3E091B81" w14:textId="77777777" w:rsidR="003F6AD3" w:rsidRPr="00C73325" w:rsidRDefault="003F6AD3" w:rsidP="00756476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>ثالثاً</w:t>
            </w:r>
            <w:r w:rsidR="00650256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نتيجة التقويم الأولي</w:t>
            </w:r>
          </w:p>
        </w:tc>
      </w:tr>
      <w:tr w:rsidR="002D1F5C" w:rsidRPr="00C73325" w14:paraId="33AEB65D" w14:textId="77777777" w:rsidTr="00D61B77">
        <w:trPr>
          <w:trHeight w:val="779"/>
          <w:jc w:val="center"/>
        </w:trPr>
        <w:tc>
          <w:tcPr>
            <w:tcW w:w="5845" w:type="dxa"/>
            <w:tcBorders>
              <w:right w:val="dotted" w:sz="4" w:space="0" w:color="auto"/>
            </w:tcBorders>
          </w:tcPr>
          <w:p w14:paraId="4C57DB61" w14:textId="77777777" w:rsidR="002D1F5C" w:rsidRPr="0073032A" w:rsidRDefault="002D1F5C" w:rsidP="00C85835">
            <w:pPr>
              <w:rPr>
                <w:rFonts w:asciiTheme="majorBidi" w:hAnsiTheme="majorBidi" w:cstheme="majorBidi"/>
                <w:b/>
                <w:bCs/>
              </w:rPr>
            </w:pPr>
            <w:r w:rsidRPr="0073032A">
              <w:rPr>
                <w:rFonts w:asciiTheme="majorBidi" w:hAnsiTheme="majorBidi" w:cstheme="majorBidi"/>
                <w:b/>
                <w:bCs/>
              </w:rPr>
              <w:t>I recommend to send it for peer-reviewing after making the following modifications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6187E497" w14:textId="77777777" w:rsidR="00C85835" w:rsidRPr="0073032A" w:rsidRDefault="00B520FD" w:rsidP="00BB201B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</w:rPr>
                <w:id w:val="-21106511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85835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Minor    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 xml:space="preserve">            </w:t>
            </w:r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sdt>
              <w:sdtPr>
                <w:rPr>
                  <w:rFonts w:asciiTheme="majorBidi" w:hAnsiTheme="majorBidi" w:cstheme="majorBidi"/>
                </w:rPr>
                <w:id w:val="-5821443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04BD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Major</w:t>
            </w:r>
          </w:p>
          <w:p w14:paraId="35595238" w14:textId="77777777" w:rsidR="00046AAE" w:rsidRPr="00046AAE" w:rsidRDefault="00046AAE" w:rsidP="00BB201B">
            <w:pPr>
              <w:rPr>
                <w:rFonts w:ascii="Century" w:hAnsi="Century" w:cs="Simplified Arabic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640" w:type="dxa"/>
            <w:gridSpan w:val="2"/>
            <w:tcBorders>
              <w:left w:val="dotted" w:sz="4" w:space="0" w:color="auto"/>
            </w:tcBorders>
          </w:tcPr>
          <w:p w14:paraId="3EB3EE42" w14:textId="77777777" w:rsidR="008A1070" w:rsidRPr="0073032A" w:rsidRDefault="002D1F5C" w:rsidP="008A1070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73032A">
              <w:rPr>
                <w:rFonts w:ascii="Simplified Arabic" w:hAnsi="Simplified Arabic" w:cs="Simplified Arabic"/>
                <w:b/>
                <w:bCs/>
                <w:rtl/>
              </w:rPr>
              <w:t>أوصي بإرساله للتقويم بعد إجراء التعديلات الآتية</w:t>
            </w:r>
            <w:r w:rsidR="00650256" w:rsidRPr="0073032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  <w:p w14:paraId="17C8317F" w14:textId="77777777" w:rsidR="003762F0" w:rsidRPr="002D1F5C" w:rsidRDefault="00B520FD" w:rsidP="008004BD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id w:val="-273436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B201B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 xml:space="preserve">طفيفة        </w:t>
            </w:r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    </w:t>
            </w:r>
            <w:sdt>
              <w:sdtPr>
                <w:rPr>
                  <w:rFonts w:ascii="Simplified Arabic" w:hAnsi="Simplified Arabic" w:cs="Simplified Arabic"/>
                  <w:rtl/>
                </w:rPr>
                <w:id w:val="-2118975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72E6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>جوهرية</w:t>
            </w:r>
          </w:p>
        </w:tc>
        <w:tc>
          <w:tcPr>
            <w:tcW w:w="431" w:type="dxa"/>
            <w:vAlign w:val="center"/>
          </w:tcPr>
          <w:p w14:paraId="761F8E9B" w14:textId="77777777" w:rsidR="002D1F5C" w:rsidRPr="00C73325" w:rsidRDefault="002D1F5C" w:rsidP="002D1F5C">
            <w:pPr>
              <w:bidi/>
              <w:ind w:left="57"/>
              <w:jc w:val="center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Mudir MT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2D1F5C" w:rsidRPr="00C73325" w14:paraId="48FA232D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5096D08C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431" w:type="dxa"/>
            <w:vAlign w:val="center"/>
          </w:tcPr>
          <w:p w14:paraId="44CB5EA1" w14:textId="77777777" w:rsidR="002D1F5C" w:rsidRPr="00C1071B" w:rsidRDefault="002D1F5C" w:rsidP="00EF379D">
            <w:pPr>
              <w:pStyle w:val="ListParagraph"/>
              <w:keepNext/>
              <w:numPr>
                <w:ilvl w:val="1"/>
                <w:numId w:val="13"/>
              </w:numPr>
              <w:bidi/>
              <w:ind w:left="14" w:hanging="14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3EE164F2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3F244346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6D35AAAB" w14:textId="77777777" w:rsidR="002D1F5C" w:rsidRPr="00D91856" w:rsidRDefault="002D1F5C" w:rsidP="00EF379D">
            <w:pPr>
              <w:pStyle w:val="ListParagraph"/>
              <w:numPr>
                <w:ilvl w:val="0"/>
                <w:numId w:val="12"/>
              </w:numPr>
              <w:bidi/>
              <w:ind w:left="144" w:hanging="143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63C9CA19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67EA7772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28F540F5" w14:textId="77777777" w:rsidR="002D1F5C" w:rsidRPr="00C1071B" w:rsidRDefault="002D1F5C" w:rsidP="00EF379D">
            <w:pPr>
              <w:pStyle w:val="ListParagraph"/>
              <w:numPr>
                <w:ilvl w:val="0"/>
                <w:numId w:val="20"/>
              </w:numPr>
              <w:bidi/>
              <w:ind w:left="0" w:right="-144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7ADD93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7160A8D4" w14:textId="77777777" w:rsidR="002D1F5C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  <w:p w14:paraId="4F5B0BC8" w14:textId="5873E68E" w:rsidR="003B7E72" w:rsidRPr="003B7E72" w:rsidRDefault="003B7E72" w:rsidP="003B7E72">
            <w:pPr>
              <w:bidi/>
              <w:rPr>
                <w:rFonts w:ascii="Century" w:hAnsi="Century" w:cs="Simplified Arabic"/>
              </w:rPr>
            </w:pPr>
          </w:p>
        </w:tc>
        <w:tc>
          <w:tcPr>
            <w:tcW w:w="431" w:type="dxa"/>
            <w:vAlign w:val="center"/>
          </w:tcPr>
          <w:p w14:paraId="72DFC44E" w14:textId="77777777" w:rsidR="002D1F5C" w:rsidRPr="00D91856" w:rsidRDefault="002D1F5C" w:rsidP="002D1F5C">
            <w:pPr>
              <w:pStyle w:val="ListParagraph"/>
              <w:numPr>
                <w:ilvl w:val="0"/>
                <w:numId w:val="20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806CC73" w14:textId="77777777" w:rsidTr="00414427">
        <w:trPr>
          <w:trHeight w:val="284"/>
          <w:jc w:val="center"/>
        </w:trPr>
        <w:tc>
          <w:tcPr>
            <w:tcW w:w="6925" w:type="dxa"/>
            <w:gridSpan w:val="2"/>
            <w:tcBorders>
              <w:right w:val="single" w:sz="4" w:space="0" w:color="FFFFFF"/>
            </w:tcBorders>
            <w:vAlign w:val="center"/>
          </w:tcPr>
          <w:p w14:paraId="3D92FFFB" w14:textId="77777777" w:rsidR="002D1F5C" w:rsidRPr="0073032A" w:rsidRDefault="002D1F5C" w:rsidP="00C210B9">
            <w:pPr>
              <w:rPr>
                <w:b/>
                <w:bCs/>
              </w:rPr>
            </w:pPr>
            <w:r w:rsidRPr="0073032A">
              <w:rPr>
                <w:b/>
                <w:bCs/>
              </w:rPr>
              <w:lastRenderedPageBreak/>
              <w:t>I don’t recommend to send it for peer reviewing for the following reasons</w:t>
            </w:r>
            <w:r w:rsidR="00650256" w:rsidRPr="0073032A">
              <w:rPr>
                <w:b/>
                <w:bCs/>
              </w:rPr>
              <w:t>:</w:t>
            </w:r>
          </w:p>
        </w:tc>
        <w:tc>
          <w:tcPr>
            <w:tcW w:w="3560" w:type="dxa"/>
            <w:tcBorders>
              <w:left w:val="single" w:sz="4" w:space="0" w:color="FFFFFF"/>
            </w:tcBorders>
            <w:vAlign w:val="center"/>
          </w:tcPr>
          <w:p w14:paraId="4B732722" w14:textId="77777777" w:rsidR="002D1F5C" w:rsidRPr="006D72E6" w:rsidRDefault="002D1F5C" w:rsidP="00C210B9">
            <w:pPr>
              <w:bidi/>
              <w:rPr>
                <w:rFonts w:ascii="Century" w:hAnsi="Century" w:cs="Simplified Arabic"/>
                <w:b/>
                <w:bCs/>
                <w:sz w:val="22"/>
                <w:szCs w:val="22"/>
              </w:rPr>
            </w:pPr>
            <w:r w:rsidRPr="0073032A">
              <w:rPr>
                <w:rFonts w:ascii="Century" w:hAnsi="Century" w:cs="Simplified Arabic" w:hint="cs"/>
                <w:b/>
                <w:bCs/>
                <w:rtl/>
              </w:rPr>
              <w:t>لا أوصي بإرساله للتقويم للأسباب الآتية</w:t>
            </w:r>
            <w:r w:rsidR="00650256" w:rsidRPr="0073032A">
              <w:rPr>
                <w:rFonts w:ascii="Century" w:hAnsi="Century" w:cs="Simplified Arabic" w:hint="cs"/>
                <w:b/>
                <w:bCs/>
                <w:rtl/>
              </w:rPr>
              <w:t>:</w:t>
            </w:r>
            <w:r w:rsidRPr="0073032A">
              <w:rPr>
                <w:rFonts w:ascii="Century" w:hAnsi="Century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1BB13339" w14:textId="77777777" w:rsidR="002D1F5C" w:rsidRPr="009E3E38" w:rsidRDefault="002D1F5C" w:rsidP="002D1F5C">
            <w:pPr>
              <w:bidi/>
              <w:ind w:left="57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 w:rsidRPr="009E3E38">
              <w:rPr>
                <w:rFonts w:ascii="Century" w:hAnsi="Century" w:cs="Mudir MT"/>
                <w:b/>
                <w:bCs/>
                <w:sz w:val="26"/>
                <w:szCs w:val="26"/>
              </w:rPr>
              <w:t>2</w:t>
            </w:r>
          </w:p>
        </w:tc>
      </w:tr>
      <w:tr w:rsidR="002D1F5C" w:rsidRPr="00C73325" w14:paraId="7206110E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37DE4134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6478313E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39E0021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6DC937C0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B6CAFB8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0AD33D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0F77ED79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06DDFBA0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266B144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735681C8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8BDBF74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</w:tbl>
    <w:p w14:paraId="38AB354D" w14:textId="0ECD3666" w:rsidR="0046571A" w:rsidRDefault="0046571A" w:rsidP="0046571A">
      <w:pPr>
        <w:bidi/>
        <w:ind w:left="48"/>
        <w:rPr>
          <w:rFonts w:ascii="Courier New" w:hAnsi="Courier New" w:cs="Simplified Arabic"/>
          <w:b/>
          <w:bCs/>
          <w:sz w:val="26"/>
          <w:szCs w:val="26"/>
        </w:rPr>
      </w:pPr>
    </w:p>
    <w:tbl>
      <w:tblPr>
        <w:bidiVisual/>
        <w:tblW w:w="5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779"/>
        <w:gridCol w:w="1237"/>
        <w:gridCol w:w="1173"/>
        <w:gridCol w:w="2118"/>
        <w:gridCol w:w="2271"/>
      </w:tblGrid>
      <w:tr w:rsidR="0046571A" w:rsidRPr="00C354EB" w14:paraId="19B2D4F3" w14:textId="77777777" w:rsidTr="001049D7">
        <w:trPr>
          <w:jc w:val="center"/>
        </w:trPr>
        <w:tc>
          <w:tcPr>
            <w:tcW w:w="2450" w:type="pct"/>
            <w:gridSpan w:val="3"/>
            <w:shd w:val="clear" w:color="auto" w:fill="D9D9D9" w:themeFill="background1" w:themeFillShade="D9"/>
            <w:vAlign w:val="center"/>
          </w:tcPr>
          <w:p w14:paraId="1B289C46" w14:textId="77777777" w:rsidR="006D2480" w:rsidRPr="008C313E" w:rsidRDefault="0046571A" w:rsidP="008C313E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الإشارات المرجعية وقائمة المراجع</w:t>
            </w:r>
            <w:r w:rsidR="006D2480"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*</w:t>
            </w:r>
          </w:p>
        </w:tc>
        <w:tc>
          <w:tcPr>
            <w:tcW w:w="2550" w:type="pct"/>
            <w:gridSpan w:val="3"/>
            <w:shd w:val="clear" w:color="auto" w:fill="D9D9D9" w:themeFill="background1" w:themeFillShade="D9"/>
            <w:vAlign w:val="center"/>
          </w:tcPr>
          <w:p w14:paraId="7FFFF6FA" w14:textId="77777777" w:rsidR="0046571A" w:rsidRPr="00C354EB" w:rsidRDefault="0046571A" w:rsidP="008C313E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049D7" w:rsidRPr="0046571A" w14:paraId="0BCD1BE6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7CA03921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14:paraId="29BC9270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="00F121C6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 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424A9872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9150461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C72B60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5316978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6DD7D32B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5270611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23A9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36F7AB2F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B40305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33" w:type="pct"/>
            <w:shd w:val="clear" w:color="auto" w:fill="auto"/>
          </w:tcPr>
          <w:p w14:paraId="52E4C70F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2DB56809" w14:textId="77777777" w:rsidR="0046571A" w:rsidRPr="0046571A" w:rsidRDefault="00B520FD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0916200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D2480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الشروحات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والتوضيحات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فقط</w:t>
            </w:r>
          </w:p>
        </w:tc>
        <w:tc>
          <w:tcPr>
            <w:tcW w:w="971" w:type="pct"/>
            <w:shd w:val="clear" w:color="auto" w:fill="auto"/>
          </w:tcPr>
          <w:p w14:paraId="2364F617" w14:textId="77777777" w:rsidR="0046571A" w:rsidRPr="0046571A" w:rsidRDefault="00B520FD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6749509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1041" w:type="pct"/>
            <w:shd w:val="clear" w:color="auto" w:fill="auto"/>
          </w:tcPr>
          <w:p w14:paraId="73419B81" w14:textId="77777777" w:rsidR="0046571A" w:rsidRPr="0046571A" w:rsidRDefault="00B520FD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9093756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استخدام مزدوج</w:t>
            </w:r>
          </w:p>
        </w:tc>
      </w:tr>
      <w:tr w:rsidR="001049D7" w:rsidRPr="0046571A" w14:paraId="33EDFC28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6F05B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14:paraId="7C3AF693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7D124EF9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7249126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6CA41D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227485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5CE0B789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801372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57785481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BEF47E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14:paraId="35A61354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3F405003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6696013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214A5C68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682500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3CC7C90A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4233134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00B2276A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3E4ECAD4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33" w:type="pct"/>
            <w:shd w:val="clear" w:color="auto" w:fill="auto"/>
          </w:tcPr>
          <w:p w14:paraId="6FC80B6B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686AF0FE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2232254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69AC3A7B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32994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0F4C6457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</w:p>
        </w:tc>
      </w:tr>
      <w:tr w:rsidR="001049D7" w:rsidRPr="0046571A" w14:paraId="45C46059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D9EBDC3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14:paraId="5DE2BAC8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5E2460E6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2078558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34A63404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28481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67265CD6" w14:textId="77777777" w:rsidR="0046571A" w:rsidRPr="0046571A" w:rsidRDefault="00B520FD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06855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ينطبق</w:t>
            </w:r>
          </w:p>
        </w:tc>
      </w:tr>
    </w:tbl>
    <w:p w14:paraId="60C22740" w14:textId="09D71A74" w:rsidR="00754702" w:rsidRPr="00630298" w:rsidRDefault="00754702" w:rsidP="00754702">
      <w:pPr>
        <w:bidi/>
        <w:ind w:left="48"/>
        <w:rPr>
          <w:rFonts w:ascii="Courier New" w:hAnsi="Courier New" w:cs="Simplified Arabic"/>
          <w:b/>
          <w:bCs/>
          <w:sz w:val="12"/>
          <w:szCs w:val="12"/>
          <w:rtl/>
        </w:rPr>
      </w:pPr>
    </w:p>
    <w:tbl>
      <w:tblPr>
        <w:bidiVisual/>
        <w:tblW w:w="5805" w:type="pct"/>
        <w:jc w:val="center"/>
        <w:tblLook w:val="04A0" w:firstRow="1" w:lastRow="0" w:firstColumn="1" w:lastColumn="0" w:noHBand="0" w:noVBand="1"/>
      </w:tblPr>
      <w:tblGrid>
        <w:gridCol w:w="5250"/>
        <w:gridCol w:w="100"/>
        <w:gridCol w:w="5568"/>
      </w:tblGrid>
      <w:tr w:rsidR="00630298" w:rsidRPr="00C354EB" w14:paraId="6A12A9F6" w14:textId="77777777" w:rsidTr="006A333B">
        <w:trPr>
          <w:jc w:val="center"/>
        </w:trPr>
        <w:tc>
          <w:tcPr>
            <w:tcW w:w="2450" w:type="pct"/>
            <w:gridSpan w:val="2"/>
            <w:shd w:val="clear" w:color="auto" w:fill="auto"/>
            <w:vAlign w:val="center"/>
          </w:tcPr>
          <w:p w14:paraId="58F53933" w14:textId="77777777" w:rsidR="00630298" w:rsidRPr="008C313E" w:rsidRDefault="00630298" w:rsidP="006A333B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52A048B8" w14:textId="77777777" w:rsidR="00630298" w:rsidRPr="00C354EB" w:rsidRDefault="00630298" w:rsidP="006A333B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630298" w:rsidRPr="0046571A" w14:paraId="5598D49A" w14:textId="77777777" w:rsidTr="006A333B">
        <w:trPr>
          <w:jc w:val="center"/>
        </w:trPr>
        <w:tc>
          <w:tcPr>
            <w:tcW w:w="2404" w:type="pct"/>
            <w:shd w:val="clear" w:color="auto" w:fill="auto"/>
            <w:vAlign w:val="center"/>
          </w:tcPr>
          <w:p w14:paraId="690F2A84" w14:textId="22E85E48" w:rsidR="00630298" w:rsidRPr="00541346" w:rsidRDefault="00630298" w:rsidP="006A333B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1075D" wp14:editId="05245873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194F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62.3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1E933" wp14:editId="6D3C36E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8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146B3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8.5pt;margin-top: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QEcKtd0AAAAGAQAADwAAAGRycy9kb3ducmV2&#10;LnhtbEyPwU7DMBBE70j8g7VIXBB1WgSFkE2FGlHlVKmh4uzESxwRr9PYbcPf457gOJrRzJtsNdle&#10;nGj0nWOE+SwBQdw43XGLsP94v38G4YNirXrHhPBDHlb59VWmUu3OvKNTFVoRS9inCsGEMKRS+saQ&#10;VX7mBuLofbnRqhDl2Eo9qnMst71cJMmTtKrjuGDUQGtDzXd1tAhFJXVRbMrdttzcyXptDuXn/oB4&#10;ezO9vYIINIW/MFzwIzrkkal2R9Ze9AjLZbwSEB5AXNzkMR6pERYvc5B5Jv/j578A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QEcK&#10;td0AAAAG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9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 </w:t>
            </w:r>
            <w:r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Pr="00541346">
              <w:t xml:space="preserve">  </w:t>
            </w:r>
            <w:hyperlink r:id="rId10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596" w:type="pct"/>
            <w:gridSpan w:val="2"/>
            <w:shd w:val="clear" w:color="auto" w:fill="auto"/>
            <w:vAlign w:val="center"/>
          </w:tcPr>
          <w:p w14:paraId="05DEF63A" w14:textId="7645818D" w:rsidR="00630298" w:rsidRPr="0046571A" w:rsidRDefault="00B520FD" w:rsidP="006A333B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1" w:history="1">
              <w:r w:rsidR="00630298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630298">
              <w:rPr>
                <w:rFonts w:asciiTheme="majorBidi" w:hAnsiTheme="majorBidi" w:cstheme="majorBidi"/>
              </w:rPr>
              <w:t xml:space="preserve"> </w:t>
            </w:r>
            <w:r w:rsidR="00630298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3A13DD11" wp14:editId="2714AD38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627D28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630298">
              <w:rPr>
                <w:rFonts w:asciiTheme="majorBidi" w:hAnsiTheme="majorBidi" w:cstheme="majorBidi"/>
              </w:rPr>
              <w:t xml:space="preserve">  </w:t>
            </w:r>
            <w:hyperlink r:id="rId12" w:history="1">
              <w:r w:rsidR="00630298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630298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F46013A" wp14:editId="1BA9FDA4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E6E5E9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602FCA65" w14:textId="77777777" w:rsidR="00630298" w:rsidRPr="00754702" w:rsidRDefault="00630298" w:rsidP="00630298">
      <w:pPr>
        <w:bidi/>
        <w:rPr>
          <w:rFonts w:ascii="Courier New" w:hAnsi="Courier New" w:cs="Simplified Arabic"/>
          <w:b/>
          <w:bCs/>
          <w:sz w:val="6"/>
          <w:szCs w:val="6"/>
          <w:rtl/>
          <w:lang w:bidi="ar-JO"/>
        </w:rPr>
      </w:pPr>
    </w:p>
    <w:tbl>
      <w:tblPr>
        <w:bidiVisual/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829"/>
        <w:gridCol w:w="2156"/>
      </w:tblGrid>
      <w:tr w:rsidR="009D465D" w:rsidRPr="00C73325" w14:paraId="18AD977B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7750A01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استلام 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000D77DF" w14:textId="77777777" w:rsidR="009D465D" w:rsidRPr="00E54463" w:rsidRDefault="00304D85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FBC5FA2" w14:textId="77777777" w:rsidR="009D465D" w:rsidRPr="00C354EB" w:rsidRDefault="00832B6B" w:rsidP="00832B6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eceive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96B0CF6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569911B0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ان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ج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از </w:t>
            </w: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49487C21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CCEED1B" w14:textId="77777777" w:rsidR="009D465D" w:rsidRPr="00C354EB" w:rsidRDefault="00832B6B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ompletion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D7C4E1B" w14:textId="77777777" w:rsidTr="00754702">
        <w:trPr>
          <w:trHeight w:val="1508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0ADCFF6E" w14:textId="422F4D10" w:rsidR="009D465D" w:rsidRPr="00E54463" w:rsidRDefault="00832B6B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الــــــتــــــــوقـــــــــيــــ</w:t>
            </w:r>
            <w:r w:rsidR="006E64A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</w:t>
            </w: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ــــع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5B3FCC11" w14:textId="77777777" w:rsidR="009D465D" w:rsidRPr="00E54463" w:rsidRDefault="009D465D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9848F5A" w14:textId="77777777" w:rsidR="009D465D" w:rsidRPr="00C354EB" w:rsidRDefault="009D465D" w:rsidP="00832B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9D465D" w:rsidRPr="009433E5" w14:paraId="2655C80E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4CD368E" w14:textId="2225CF70" w:rsidR="009D465D" w:rsidRPr="00E54463" w:rsidRDefault="009D465D" w:rsidP="009D465D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ال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ت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اري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خ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1FB2A9C6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427CFA6" w14:textId="77777777" w:rsidR="009D465D" w:rsidRPr="00C354EB" w:rsidRDefault="009D465D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</w:tr>
    </w:tbl>
    <w:p w14:paraId="43E89621" w14:textId="77777777" w:rsidR="00837602" w:rsidRPr="002D2141" w:rsidRDefault="00837602" w:rsidP="00837602">
      <w:pPr>
        <w:bidi/>
        <w:ind w:left="48"/>
        <w:jc w:val="center"/>
        <w:rPr>
          <w:rFonts w:ascii="Courier New" w:hAnsi="Courier New" w:cs="Simplified Arabic"/>
          <w:b/>
          <w:bCs/>
          <w:sz w:val="26"/>
          <w:szCs w:val="26"/>
          <w:rtl/>
        </w:rPr>
      </w:pPr>
    </w:p>
    <w:sectPr w:rsidR="00837602" w:rsidRPr="002D2141" w:rsidSect="00DD33CE">
      <w:headerReference w:type="default" r:id="rId13"/>
      <w:footerReference w:type="even" r:id="rId14"/>
      <w:footerReference w:type="default" r:id="rId15"/>
      <w:pgSz w:w="12240" w:h="15840"/>
      <w:pgMar w:top="3261" w:right="1418" w:bottom="1418" w:left="1418" w:header="8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DEB8" w14:textId="77777777" w:rsidR="00B520FD" w:rsidRDefault="00B520FD">
      <w:r>
        <w:separator/>
      </w:r>
    </w:p>
  </w:endnote>
  <w:endnote w:type="continuationSeparator" w:id="0">
    <w:p w14:paraId="08ED6262" w14:textId="77777777" w:rsidR="00B520FD" w:rsidRDefault="00B5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81AA" w14:textId="77777777" w:rsidR="009B6A9C" w:rsidRDefault="009B6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B5B3B" w14:textId="77777777" w:rsidR="009B6A9C" w:rsidRDefault="009B6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9214" w14:textId="5A140067" w:rsidR="003B7E72" w:rsidRPr="003B7E72" w:rsidRDefault="003B7E72" w:rsidP="003B7E72">
    <w:pPr>
      <w:pStyle w:val="Footer"/>
      <w:ind w:left="-851" w:right="-944"/>
      <w:rPr>
        <w:sz w:val="19"/>
        <w:szCs w:val="19"/>
      </w:rPr>
    </w:pPr>
    <w:r w:rsidRPr="003B7E72">
      <w:rPr>
        <w:sz w:val="19"/>
        <w:szCs w:val="19"/>
      </w:rPr>
      <w:t>Journal of Al-Quds Open University for Educational &amp; Psychological Research &amp; Studies</w:t>
    </w:r>
    <w:r w:rsidRPr="003B7E72">
      <w:rPr>
        <w:sz w:val="19"/>
        <w:szCs w:val="19"/>
      </w:rPr>
      <w:t xml:space="preserve"> </w:t>
    </w:r>
    <w:r w:rsidRPr="003B7E72">
      <w:rPr>
        <w:sz w:val="19"/>
        <w:szCs w:val="19"/>
        <w:rtl/>
      </w:rPr>
      <w:t>مجلة جامعة القدس المفتوحة للأبحاث والدراسات التربوية والنفسية</w:t>
    </w:r>
  </w:p>
  <w:p w14:paraId="6E9DC878" w14:textId="77777777" w:rsidR="003B7E72" w:rsidRDefault="003B7E72" w:rsidP="003B7E72">
    <w:pPr>
      <w:pStyle w:val="Footer"/>
      <w:bidi/>
      <w:jc w:val="center"/>
    </w:pPr>
  </w:p>
  <w:p w14:paraId="20C705CB" w14:textId="157CC4FD" w:rsidR="009B6A9C" w:rsidRDefault="009433E5" w:rsidP="003B7E72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F511" w14:textId="77777777" w:rsidR="00B520FD" w:rsidRDefault="00B520FD">
      <w:r>
        <w:separator/>
      </w:r>
    </w:p>
  </w:footnote>
  <w:footnote w:type="continuationSeparator" w:id="0">
    <w:p w14:paraId="7A40AA8E" w14:textId="77777777" w:rsidR="00B520FD" w:rsidRDefault="00B5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FDDE" w14:textId="77777777" w:rsidR="000C4F15" w:rsidRPr="0092025D" w:rsidRDefault="006C25A0" w:rsidP="006C25A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DD833" wp14:editId="1F3BCF7B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1A"/>
    <w:multiLevelType w:val="hybridMultilevel"/>
    <w:tmpl w:val="A172FCA2"/>
    <w:lvl w:ilvl="0" w:tplc="AC2A4F84">
      <w:start w:val="3"/>
      <w:numFmt w:val="decimal"/>
      <w:lvlText w:val="%1.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A3"/>
    <w:multiLevelType w:val="hybridMultilevel"/>
    <w:tmpl w:val="E2242BE8"/>
    <w:lvl w:ilvl="0" w:tplc="14764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07A3F"/>
    <w:multiLevelType w:val="hybridMultilevel"/>
    <w:tmpl w:val="1C88CDD0"/>
    <w:lvl w:ilvl="0" w:tplc="A3D8108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47521"/>
    <w:multiLevelType w:val="hybridMultilevel"/>
    <w:tmpl w:val="945C00EE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060"/>
    <w:multiLevelType w:val="hybridMultilevel"/>
    <w:tmpl w:val="36360D14"/>
    <w:lvl w:ilvl="0" w:tplc="4CDC09A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7AD7"/>
    <w:multiLevelType w:val="hybridMultilevel"/>
    <w:tmpl w:val="C4BE2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72B47"/>
    <w:multiLevelType w:val="hybridMultilevel"/>
    <w:tmpl w:val="ECA0407C"/>
    <w:lvl w:ilvl="0" w:tplc="E33E766C">
      <w:start w:val="1"/>
      <w:numFmt w:val="decimal"/>
      <w:lvlText w:val="2.%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2CFE3F83"/>
    <w:multiLevelType w:val="hybridMultilevel"/>
    <w:tmpl w:val="8006EC52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81F1F"/>
    <w:multiLevelType w:val="hybridMultilevel"/>
    <w:tmpl w:val="E50C8DF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1CEB"/>
    <w:multiLevelType w:val="hybridMultilevel"/>
    <w:tmpl w:val="48BA69CE"/>
    <w:lvl w:ilvl="0" w:tplc="E33E766C">
      <w:start w:val="1"/>
      <w:numFmt w:val="decimal"/>
      <w:lvlText w:val="2.%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35A1"/>
    <w:multiLevelType w:val="hybridMultilevel"/>
    <w:tmpl w:val="4B72E3E4"/>
    <w:lvl w:ilvl="0" w:tplc="A3D81080">
      <w:start w:val="1"/>
      <w:numFmt w:val="decimal"/>
      <w:lvlText w:val="%1.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7300"/>
    <w:multiLevelType w:val="hybridMultilevel"/>
    <w:tmpl w:val="AA9EE7B8"/>
    <w:lvl w:ilvl="0" w:tplc="EE0AB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D06B1"/>
    <w:multiLevelType w:val="hybridMultilevel"/>
    <w:tmpl w:val="4E28A946"/>
    <w:lvl w:ilvl="0" w:tplc="F05CA268">
      <w:start w:val="1"/>
      <w:numFmt w:val="decimal"/>
      <w:lvlText w:val="2%1"/>
      <w:lvlJc w:val="left"/>
      <w:pPr>
        <w:ind w:left="2520" w:hanging="360"/>
      </w:pPr>
      <w:rPr>
        <w:rFonts w:hint="default"/>
      </w:rPr>
    </w:lvl>
    <w:lvl w:ilvl="1" w:tplc="9AEA973A">
      <w:start w:val="1"/>
      <w:numFmt w:val="decimal"/>
      <w:lvlText w:val="%2.2"/>
      <w:lvlJc w:val="left"/>
      <w:pPr>
        <w:ind w:left="42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5A50F8"/>
    <w:multiLevelType w:val="hybridMultilevel"/>
    <w:tmpl w:val="F0847A3A"/>
    <w:lvl w:ilvl="0" w:tplc="066CA6F0">
      <w:start w:val="1"/>
      <w:numFmt w:val="decimal"/>
      <w:lvlText w:val="1. %1"/>
      <w:lvlJc w:val="left"/>
      <w:pPr>
        <w:ind w:left="1914" w:hanging="360"/>
      </w:pPr>
      <w:rPr>
        <w:rFonts w:hint="default"/>
      </w:rPr>
    </w:lvl>
    <w:lvl w:ilvl="1" w:tplc="A022CEEC">
      <w:start w:val="1"/>
      <w:numFmt w:val="decimal"/>
      <w:lvlText w:val="%2.1"/>
      <w:lvlJc w:val="left"/>
      <w:pPr>
        <w:ind w:left="1800" w:hanging="18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71606"/>
    <w:multiLevelType w:val="hybridMultilevel"/>
    <w:tmpl w:val="50D0991A"/>
    <w:lvl w:ilvl="0" w:tplc="B2BC8788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C20B8"/>
    <w:multiLevelType w:val="hybridMultilevel"/>
    <w:tmpl w:val="7492A1F4"/>
    <w:lvl w:ilvl="0" w:tplc="8042E554">
      <w:start w:val="1"/>
      <w:numFmt w:val="decimal"/>
      <w:lvlText w:val="5.%1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48728B9"/>
    <w:multiLevelType w:val="hybridMultilevel"/>
    <w:tmpl w:val="D7C07CDA"/>
    <w:lvl w:ilvl="0" w:tplc="F05CA268">
      <w:start w:val="1"/>
      <w:numFmt w:val="decimal"/>
      <w:lvlText w:val="2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62F5E"/>
    <w:multiLevelType w:val="hybridMultilevel"/>
    <w:tmpl w:val="D3D40C34"/>
    <w:lvl w:ilvl="0" w:tplc="955430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95A"/>
    <w:multiLevelType w:val="hybridMultilevel"/>
    <w:tmpl w:val="34762078"/>
    <w:lvl w:ilvl="0" w:tplc="47261104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12"/>
  </w:num>
  <w:num w:numId="15">
    <w:abstractNumId w:val="7"/>
  </w:num>
  <w:num w:numId="16">
    <w:abstractNumId w:val="13"/>
  </w:num>
  <w:num w:numId="17">
    <w:abstractNumId w:val="2"/>
  </w:num>
  <w:num w:numId="18">
    <w:abstractNumId w:val="19"/>
  </w:num>
  <w:num w:numId="19">
    <w:abstractNumId w:val="0"/>
  </w:num>
  <w:num w:numId="20">
    <w:abstractNumId w:val="23"/>
  </w:num>
  <w:num w:numId="21">
    <w:abstractNumId w:val="8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D6"/>
    <w:rsid w:val="000053E7"/>
    <w:rsid w:val="0001037D"/>
    <w:rsid w:val="000353B7"/>
    <w:rsid w:val="00043510"/>
    <w:rsid w:val="00044F40"/>
    <w:rsid w:val="00046AAE"/>
    <w:rsid w:val="000574FA"/>
    <w:rsid w:val="00074EE2"/>
    <w:rsid w:val="00082DD6"/>
    <w:rsid w:val="00096243"/>
    <w:rsid w:val="00096B51"/>
    <w:rsid w:val="000B7A26"/>
    <w:rsid w:val="000C4F15"/>
    <w:rsid w:val="000F090C"/>
    <w:rsid w:val="00100B5E"/>
    <w:rsid w:val="00102825"/>
    <w:rsid w:val="001049D7"/>
    <w:rsid w:val="001163A8"/>
    <w:rsid w:val="00117A58"/>
    <w:rsid w:val="001354A0"/>
    <w:rsid w:val="001544B7"/>
    <w:rsid w:val="00156046"/>
    <w:rsid w:val="00174D53"/>
    <w:rsid w:val="00194C5D"/>
    <w:rsid w:val="00196BBC"/>
    <w:rsid w:val="001A1F67"/>
    <w:rsid w:val="001A54CE"/>
    <w:rsid w:val="001B0DD3"/>
    <w:rsid w:val="001B5E8D"/>
    <w:rsid w:val="001C10DD"/>
    <w:rsid w:val="001E54D7"/>
    <w:rsid w:val="001E70C3"/>
    <w:rsid w:val="001F1F1B"/>
    <w:rsid w:val="002020FD"/>
    <w:rsid w:val="00207F97"/>
    <w:rsid w:val="00215978"/>
    <w:rsid w:val="0023727B"/>
    <w:rsid w:val="00245DF3"/>
    <w:rsid w:val="00255E2B"/>
    <w:rsid w:val="00281BDF"/>
    <w:rsid w:val="002A5A36"/>
    <w:rsid w:val="002D1F5C"/>
    <w:rsid w:val="002D2141"/>
    <w:rsid w:val="002E2BC7"/>
    <w:rsid w:val="002E2EEA"/>
    <w:rsid w:val="002E46C3"/>
    <w:rsid w:val="002F664B"/>
    <w:rsid w:val="00303809"/>
    <w:rsid w:val="00304D85"/>
    <w:rsid w:val="003066C2"/>
    <w:rsid w:val="00315187"/>
    <w:rsid w:val="00361646"/>
    <w:rsid w:val="003661DD"/>
    <w:rsid w:val="00370961"/>
    <w:rsid w:val="003762F0"/>
    <w:rsid w:val="00390488"/>
    <w:rsid w:val="00396C31"/>
    <w:rsid w:val="003B1503"/>
    <w:rsid w:val="003B480B"/>
    <w:rsid w:val="003B7E72"/>
    <w:rsid w:val="003E33BA"/>
    <w:rsid w:val="003F68B8"/>
    <w:rsid w:val="003F6AD3"/>
    <w:rsid w:val="00406E2C"/>
    <w:rsid w:val="00412013"/>
    <w:rsid w:val="00414427"/>
    <w:rsid w:val="00423262"/>
    <w:rsid w:val="004244B6"/>
    <w:rsid w:val="004427FB"/>
    <w:rsid w:val="00461E2A"/>
    <w:rsid w:val="0046571A"/>
    <w:rsid w:val="0047750A"/>
    <w:rsid w:val="00491901"/>
    <w:rsid w:val="00496B17"/>
    <w:rsid w:val="004A2A8C"/>
    <w:rsid w:val="004C3127"/>
    <w:rsid w:val="004D13D5"/>
    <w:rsid w:val="004D19CF"/>
    <w:rsid w:val="004F6BB2"/>
    <w:rsid w:val="0053404B"/>
    <w:rsid w:val="00540E09"/>
    <w:rsid w:val="005556B3"/>
    <w:rsid w:val="005714B4"/>
    <w:rsid w:val="00593074"/>
    <w:rsid w:val="005A2537"/>
    <w:rsid w:val="005A299F"/>
    <w:rsid w:val="005A7018"/>
    <w:rsid w:val="005B1107"/>
    <w:rsid w:val="005B2622"/>
    <w:rsid w:val="005B5938"/>
    <w:rsid w:val="005D1052"/>
    <w:rsid w:val="00625111"/>
    <w:rsid w:val="00630298"/>
    <w:rsid w:val="006304B5"/>
    <w:rsid w:val="0063275F"/>
    <w:rsid w:val="00641E93"/>
    <w:rsid w:val="00650256"/>
    <w:rsid w:val="00651920"/>
    <w:rsid w:val="00652A4F"/>
    <w:rsid w:val="006723A9"/>
    <w:rsid w:val="00676D13"/>
    <w:rsid w:val="006B7648"/>
    <w:rsid w:val="006C2400"/>
    <w:rsid w:val="006C25A0"/>
    <w:rsid w:val="006D2480"/>
    <w:rsid w:val="006D72E6"/>
    <w:rsid w:val="006E30EF"/>
    <w:rsid w:val="006E64A8"/>
    <w:rsid w:val="006E70CE"/>
    <w:rsid w:val="006F0B73"/>
    <w:rsid w:val="00712878"/>
    <w:rsid w:val="00716DE1"/>
    <w:rsid w:val="007244FB"/>
    <w:rsid w:val="0073032A"/>
    <w:rsid w:val="00743333"/>
    <w:rsid w:val="0074454C"/>
    <w:rsid w:val="00744584"/>
    <w:rsid w:val="00746537"/>
    <w:rsid w:val="007521DA"/>
    <w:rsid w:val="00754702"/>
    <w:rsid w:val="00756476"/>
    <w:rsid w:val="00777B45"/>
    <w:rsid w:val="00780C4D"/>
    <w:rsid w:val="00780F35"/>
    <w:rsid w:val="0078425A"/>
    <w:rsid w:val="007962DE"/>
    <w:rsid w:val="007A328C"/>
    <w:rsid w:val="007B1EA5"/>
    <w:rsid w:val="007C2863"/>
    <w:rsid w:val="007D43C1"/>
    <w:rsid w:val="007E287E"/>
    <w:rsid w:val="008004BD"/>
    <w:rsid w:val="00800C07"/>
    <w:rsid w:val="00801241"/>
    <w:rsid w:val="00832B6B"/>
    <w:rsid w:val="00837602"/>
    <w:rsid w:val="00844403"/>
    <w:rsid w:val="0084537F"/>
    <w:rsid w:val="00846598"/>
    <w:rsid w:val="00857FCB"/>
    <w:rsid w:val="00894D4B"/>
    <w:rsid w:val="008A1070"/>
    <w:rsid w:val="008C248B"/>
    <w:rsid w:val="008C313E"/>
    <w:rsid w:val="008D082D"/>
    <w:rsid w:val="008D0BD2"/>
    <w:rsid w:val="008D1FE5"/>
    <w:rsid w:val="008E5D62"/>
    <w:rsid w:val="008F520A"/>
    <w:rsid w:val="00906CAC"/>
    <w:rsid w:val="0092025D"/>
    <w:rsid w:val="009240CC"/>
    <w:rsid w:val="00925648"/>
    <w:rsid w:val="009433E5"/>
    <w:rsid w:val="00944D2E"/>
    <w:rsid w:val="00961A33"/>
    <w:rsid w:val="009634D2"/>
    <w:rsid w:val="00972858"/>
    <w:rsid w:val="00975951"/>
    <w:rsid w:val="009861EE"/>
    <w:rsid w:val="00990015"/>
    <w:rsid w:val="009B32E0"/>
    <w:rsid w:val="009B4C64"/>
    <w:rsid w:val="009B6A9C"/>
    <w:rsid w:val="009C45FE"/>
    <w:rsid w:val="009D465D"/>
    <w:rsid w:val="009E3E38"/>
    <w:rsid w:val="009F5BB5"/>
    <w:rsid w:val="00A21507"/>
    <w:rsid w:val="00A347DF"/>
    <w:rsid w:val="00A4471A"/>
    <w:rsid w:val="00A558E5"/>
    <w:rsid w:val="00A571F3"/>
    <w:rsid w:val="00A754D5"/>
    <w:rsid w:val="00A80CD4"/>
    <w:rsid w:val="00A87E72"/>
    <w:rsid w:val="00AA4F25"/>
    <w:rsid w:val="00AA7410"/>
    <w:rsid w:val="00AB09BB"/>
    <w:rsid w:val="00AB5C72"/>
    <w:rsid w:val="00AC696A"/>
    <w:rsid w:val="00AC79E0"/>
    <w:rsid w:val="00AE446B"/>
    <w:rsid w:val="00AF0F3F"/>
    <w:rsid w:val="00AF644A"/>
    <w:rsid w:val="00B140F5"/>
    <w:rsid w:val="00B25401"/>
    <w:rsid w:val="00B35D44"/>
    <w:rsid w:val="00B43A9C"/>
    <w:rsid w:val="00B45267"/>
    <w:rsid w:val="00B47633"/>
    <w:rsid w:val="00B520FD"/>
    <w:rsid w:val="00B54BB9"/>
    <w:rsid w:val="00B57884"/>
    <w:rsid w:val="00B63429"/>
    <w:rsid w:val="00B67277"/>
    <w:rsid w:val="00B7244C"/>
    <w:rsid w:val="00B771DC"/>
    <w:rsid w:val="00B85BEA"/>
    <w:rsid w:val="00B91D6D"/>
    <w:rsid w:val="00BA2948"/>
    <w:rsid w:val="00BB201B"/>
    <w:rsid w:val="00BC05AB"/>
    <w:rsid w:val="00BC33FF"/>
    <w:rsid w:val="00BC6730"/>
    <w:rsid w:val="00BE1288"/>
    <w:rsid w:val="00BE555F"/>
    <w:rsid w:val="00C1071B"/>
    <w:rsid w:val="00C14323"/>
    <w:rsid w:val="00C210B9"/>
    <w:rsid w:val="00C3230A"/>
    <w:rsid w:val="00C33368"/>
    <w:rsid w:val="00C354EB"/>
    <w:rsid w:val="00C40C99"/>
    <w:rsid w:val="00C520F9"/>
    <w:rsid w:val="00C6287B"/>
    <w:rsid w:val="00C63B28"/>
    <w:rsid w:val="00C73325"/>
    <w:rsid w:val="00C76073"/>
    <w:rsid w:val="00C85835"/>
    <w:rsid w:val="00C922E9"/>
    <w:rsid w:val="00C9724F"/>
    <w:rsid w:val="00CD45DB"/>
    <w:rsid w:val="00CE0180"/>
    <w:rsid w:val="00CE6F4F"/>
    <w:rsid w:val="00CF32D7"/>
    <w:rsid w:val="00D34272"/>
    <w:rsid w:val="00D409EA"/>
    <w:rsid w:val="00D459F7"/>
    <w:rsid w:val="00D501F1"/>
    <w:rsid w:val="00D50D07"/>
    <w:rsid w:val="00D5592B"/>
    <w:rsid w:val="00D61AB4"/>
    <w:rsid w:val="00D61B77"/>
    <w:rsid w:val="00D727A9"/>
    <w:rsid w:val="00D765E1"/>
    <w:rsid w:val="00D91856"/>
    <w:rsid w:val="00DC2B91"/>
    <w:rsid w:val="00DC4EAA"/>
    <w:rsid w:val="00DD0119"/>
    <w:rsid w:val="00DD094E"/>
    <w:rsid w:val="00DD33CE"/>
    <w:rsid w:val="00DD340F"/>
    <w:rsid w:val="00DE1520"/>
    <w:rsid w:val="00DE7047"/>
    <w:rsid w:val="00E04783"/>
    <w:rsid w:val="00E1261F"/>
    <w:rsid w:val="00E21402"/>
    <w:rsid w:val="00E30BC9"/>
    <w:rsid w:val="00E35C0F"/>
    <w:rsid w:val="00E454A5"/>
    <w:rsid w:val="00E46311"/>
    <w:rsid w:val="00E54463"/>
    <w:rsid w:val="00E55A31"/>
    <w:rsid w:val="00E56C12"/>
    <w:rsid w:val="00E854AF"/>
    <w:rsid w:val="00E85800"/>
    <w:rsid w:val="00E863FB"/>
    <w:rsid w:val="00E92255"/>
    <w:rsid w:val="00E94FAC"/>
    <w:rsid w:val="00E97FF2"/>
    <w:rsid w:val="00EB330D"/>
    <w:rsid w:val="00EC4578"/>
    <w:rsid w:val="00EC7CD6"/>
    <w:rsid w:val="00EE70B3"/>
    <w:rsid w:val="00EF379D"/>
    <w:rsid w:val="00F01E47"/>
    <w:rsid w:val="00F0335A"/>
    <w:rsid w:val="00F06DF2"/>
    <w:rsid w:val="00F07B59"/>
    <w:rsid w:val="00F11DC7"/>
    <w:rsid w:val="00F121C6"/>
    <w:rsid w:val="00F137A0"/>
    <w:rsid w:val="00F432BE"/>
    <w:rsid w:val="00F5790C"/>
    <w:rsid w:val="00F64F3F"/>
    <w:rsid w:val="00F71E91"/>
    <w:rsid w:val="00F91291"/>
    <w:rsid w:val="00F91D22"/>
    <w:rsid w:val="00FD4ED0"/>
    <w:rsid w:val="00FF16A1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DB56D"/>
  <w15:chartTrackingRefBased/>
  <w15:docId w15:val="{780548ED-D17D-4445-871F-D610878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Mudir MT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" w:hAnsi="Century" w:cs="Mudir MT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rFonts w:ascii="Century" w:hAnsi="Century" w:cs="Monotype Kouf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ascii="Century" w:hAnsi="Century" w:cs="Mudir MT"/>
      <w:b/>
      <w:bCs/>
      <w:sz w:val="22"/>
      <w:szCs w:val="22"/>
    </w:rPr>
  </w:style>
  <w:style w:type="paragraph" w:styleId="BodyText2">
    <w:name w:val="Body Text 2"/>
    <w:basedOn w:val="Normal"/>
    <w:pPr>
      <w:jc w:val="both"/>
    </w:pPr>
    <w:rPr>
      <w:rFonts w:ascii="Century" w:hAnsi="Century" w:cs="Mudir MT"/>
      <w:b/>
      <w:bCs/>
      <w:i/>
      <w:iCs/>
    </w:rPr>
  </w:style>
  <w:style w:type="paragraph" w:styleId="BodyText3">
    <w:name w:val="Body Text 3"/>
    <w:basedOn w:val="Normal"/>
    <w:pPr>
      <w:bidi/>
      <w:jc w:val="both"/>
    </w:pPr>
    <w:rPr>
      <w:rFonts w:cs="Mudir MT"/>
      <w:b/>
      <w:bCs/>
      <w:i/>
      <w:iC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Microsoft Sans Serif" w:hAnsi="Microsoft Sans Serif" w:cs="Microsoft Sans Serif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9B6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F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4F15"/>
    <w:rPr>
      <w:sz w:val="24"/>
      <w:szCs w:val="24"/>
    </w:rPr>
  </w:style>
  <w:style w:type="character" w:customStyle="1" w:styleId="Heading1Char">
    <w:name w:val="Heading 1 Char"/>
    <w:link w:val="Heading1"/>
    <w:rsid w:val="004244B6"/>
    <w:rPr>
      <w:rFonts w:cs="Mudir MT"/>
      <w:b/>
      <w:bCs/>
      <w:sz w:val="24"/>
      <w:szCs w:val="24"/>
    </w:rPr>
  </w:style>
  <w:style w:type="table" w:styleId="TableGrid">
    <w:name w:val="Table Grid"/>
    <w:basedOn w:val="TableNormal"/>
    <w:rsid w:val="0083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4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1F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ace.qou.edu/bitstream/194/2573/6/Publication%20Guidelines-%20Psychological%20Research%20%26%20Studi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urnals.qou.edu/recources/pdf/a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qou.edu/bitstream/194/2573/2/%d9%82%d9%88%d8%a7%d8%b9%d8%af%20%d8%a7%d9%84%d9%86%d8%b4%d8%b1%20%d9%88%d8%a7%d9%84%d8%aa%d9%88%d8%ab%d9%8a%d9%82%20-%20%d8%a7%d9%84%d8%aa%d8%b1%d8%a8%d9%88%d9%8a%d8%a9%20%d9%88%d8%a7%d9%84%d9%86%d9%81%d8%b3%d9%8a%d8%a9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badran.RAMALLAH2\Application%20Data\Microsoft\Templates\&#1589;&#1581;&#1610;&#1601;&#1577;%20&#1578;&#1602;&#1608;&#1610;&#1605;%20&#1576;&#1581;&#1579;%20&#1593;&#1604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457B-20D4-4232-A228-66BD64A9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صحيفة تقويم بحث علمي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صحيفة تقويم بحث علمي</vt:lpstr>
      <vt:lpstr>صحيفة تقويم بحث علمي</vt:lpstr>
    </vt:vector>
  </TitlesOfParts>
  <Company>qou</Company>
  <LinksUpToDate>false</LinksUpToDate>
  <CharactersWithSpaces>2732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صحيفة تقويم بحث علمي</dc:title>
  <dc:subject/>
  <dc:creator>ybadran</dc:creator>
  <cp:keywords/>
  <cp:lastModifiedBy>mohammad daghamin</cp:lastModifiedBy>
  <cp:revision>4</cp:revision>
  <cp:lastPrinted>2021-07-11T06:43:00Z</cp:lastPrinted>
  <dcterms:created xsi:type="dcterms:W3CDTF">2021-10-02T07:24:00Z</dcterms:created>
  <dcterms:modified xsi:type="dcterms:W3CDTF">2021-10-12T08:31:00Z</dcterms:modified>
</cp:coreProperties>
</file>